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91" w:rsidRDefault="008D2091" w:rsidP="001B5D7E">
      <w:pPr>
        <w:pStyle w:val="Kopieramedavstndovanfr"/>
        <w:pBdr>
          <w:bottom w:val="single" w:sz="4" w:space="1" w:color="auto"/>
        </w:pBdr>
        <w:tabs>
          <w:tab w:val="right" w:pos="7938"/>
        </w:tabs>
        <w:spacing w:before="0" w:after="0" w:line="240" w:lineRule="auto"/>
        <w:rPr>
          <w:b/>
          <w:i/>
          <w:sz w:val="24"/>
        </w:rPr>
      </w:pPr>
    </w:p>
    <w:p w:rsidR="0047628C" w:rsidRPr="00D05533" w:rsidRDefault="004E4725" w:rsidP="001B5D7E">
      <w:pPr>
        <w:pStyle w:val="Kopieramedavstndovanfr"/>
        <w:pBdr>
          <w:bottom w:val="single" w:sz="4" w:space="1" w:color="auto"/>
        </w:pBdr>
        <w:tabs>
          <w:tab w:val="right" w:pos="7938"/>
        </w:tabs>
        <w:spacing w:before="0" w:after="0" w:line="240" w:lineRule="auto"/>
        <w:rPr>
          <w:b/>
          <w:i/>
          <w:sz w:val="52"/>
          <w:szCs w:val="52"/>
        </w:rPr>
      </w:pPr>
      <w:proofErr w:type="gramStart"/>
      <w:r>
        <w:rPr>
          <w:b/>
          <w:i/>
          <w:sz w:val="52"/>
          <w:szCs w:val="52"/>
        </w:rPr>
        <w:t xml:space="preserve">Verksamhetsberättelse </w:t>
      </w:r>
      <w:r w:rsidR="00A5410B" w:rsidRPr="00D05533">
        <w:rPr>
          <w:b/>
          <w:i/>
          <w:sz w:val="52"/>
          <w:szCs w:val="52"/>
        </w:rPr>
        <w:t xml:space="preserve"> </w:t>
      </w:r>
      <w:r w:rsidR="00134746" w:rsidRPr="00D05533">
        <w:rPr>
          <w:b/>
          <w:i/>
          <w:sz w:val="52"/>
          <w:szCs w:val="52"/>
        </w:rPr>
        <w:t xml:space="preserve"> </w:t>
      </w:r>
      <w:r w:rsidR="00AB1D42">
        <w:rPr>
          <w:b/>
          <w:i/>
          <w:sz w:val="52"/>
          <w:szCs w:val="52"/>
        </w:rPr>
        <w:t>201</w:t>
      </w:r>
      <w:r w:rsidR="00C04EB0">
        <w:rPr>
          <w:b/>
          <w:i/>
          <w:sz w:val="52"/>
          <w:szCs w:val="52"/>
        </w:rPr>
        <w:t>5</w:t>
      </w:r>
      <w:proofErr w:type="gramEnd"/>
    </w:p>
    <w:p w:rsidR="00A5410B" w:rsidRPr="001B5D7E" w:rsidRDefault="00A5410B" w:rsidP="00A5410B">
      <w:pPr>
        <w:spacing w:line="240" w:lineRule="auto"/>
        <w:rPr>
          <w:sz w:val="12"/>
          <w:szCs w:val="16"/>
          <w:lang w:eastAsia="sv-SE"/>
        </w:rPr>
      </w:pPr>
    </w:p>
    <w:p w:rsidR="006C5DFB" w:rsidRPr="00695DD8" w:rsidRDefault="006C5DFB" w:rsidP="001B5D7E">
      <w:pPr>
        <w:tabs>
          <w:tab w:val="right" w:pos="8505"/>
        </w:tabs>
        <w:autoSpaceDE w:val="0"/>
        <w:autoSpaceDN w:val="0"/>
        <w:adjustRightInd w:val="0"/>
        <w:spacing w:line="240" w:lineRule="auto"/>
        <w:rPr>
          <w:rFonts w:ascii="Corbel" w:eastAsiaTheme="minorHAnsi" w:hAnsi="Corbel" w:cs="Corbel"/>
          <w:sz w:val="18"/>
          <w:szCs w:val="28"/>
          <w:lang w:val="sv" w:eastAsia="zh-CN"/>
        </w:rPr>
      </w:pPr>
    </w:p>
    <w:p w:rsidR="006C5DFB" w:rsidRPr="006C5DFB" w:rsidRDefault="006C5DFB" w:rsidP="001B5D7E">
      <w:pPr>
        <w:tabs>
          <w:tab w:val="right" w:pos="8505"/>
        </w:tabs>
        <w:autoSpaceDE w:val="0"/>
        <w:autoSpaceDN w:val="0"/>
        <w:adjustRightInd w:val="0"/>
        <w:spacing w:line="240" w:lineRule="auto"/>
        <w:rPr>
          <w:rFonts w:ascii="Corbel" w:eastAsiaTheme="minorHAnsi" w:hAnsi="Corbel" w:cs="Corbel"/>
          <w:sz w:val="32"/>
          <w:szCs w:val="28"/>
          <w:lang w:val="sv" w:eastAsia="zh-CN"/>
        </w:rPr>
      </w:pPr>
      <w:r w:rsidRPr="006C5DFB">
        <w:rPr>
          <w:rFonts w:ascii="Corbel" w:eastAsiaTheme="minorHAnsi" w:hAnsi="Corbel" w:cs="Corbel"/>
          <w:sz w:val="32"/>
          <w:szCs w:val="28"/>
          <w:lang w:val="sv" w:eastAsia="zh-CN"/>
        </w:rPr>
        <w:t>Styrelsen:</w:t>
      </w:r>
    </w:p>
    <w:p w:rsidR="006C5DFB" w:rsidRPr="006C5DFB" w:rsidRDefault="006C5DFB" w:rsidP="006C5DFB">
      <w:pPr>
        <w:tabs>
          <w:tab w:val="left" w:pos="567"/>
        </w:tabs>
        <w:spacing w:line="240" w:lineRule="auto"/>
        <w:ind w:left="993" w:hanging="426"/>
        <w:rPr>
          <w:sz w:val="28"/>
          <w:lang w:eastAsia="sv-SE"/>
        </w:rPr>
      </w:pPr>
      <w:r w:rsidRPr="006C5DFB">
        <w:rPr>
          <w:sz w:val="28"/>
          <w:lang w:eastAsia="sv-SE"/>
        </w:rPr>
        <w:t xml:space="preserve">Ordförande </w:t>
      </w:r>
      <w:r w:rsidRPr="006C5DFB">
        <w:rPr>
          <w:sz w:val="28"/>
          <w:lang w:eastAsia="sv-SE"/>
        </w:rPr>
        <w:tab/>
      </w:r>
      <w:r w:rsidRPr="006C5DFB">
        <w:rPr>
          <w:sz w:val="28"/>
          <w:lang w:eastAsia="sv-SE"/>
        </w:rPr>
        <w:tab/>
        <w:t>Anneli Bergström</w:t>
      </w:r>
      <w:r w:rsidRPr="006C5DFB">
        <w:rPr>
          <w:sz w:val="28"/>
          <w:lang w:eastAsia="sv-SE"/>
        </w:rPr>
        <w:tab/>
        <w:t xml:space="preserve">               </w:t>
      </w:r>
    </w:p>
    <w:p w:rsidR="006C5DFB" w:rsidRPr="006C5DFB" w:rsidRDefault="006C5DFB" w:rsidP="006C5DFB">
      <w:pPr>
        <w:tabs>
          <w:tab w:val="left" w:pos="567"/>
        </w:tabs>
        <w:spacing w:line="240" w:lineRule="auto"/>
        <w:ind w:left="993" w:hanging="426"/>
        <w:rPr>
          <w:sz w:val="28"/>
          <w:lang w:eastAsia="sv-SE"/>
        </w:rPr>
      </w:pPr>
      <w:r w:rsidRPr="006C5DFB">
        <w:rPr>
          <w:sz w:val="28"/>
          <w:lang w:eastAsia="sv-SE"/>
        </w:rPr>
        <w:t xml:space="preserve">Sekreterare </w:t>
      </w:r>
      <w:r w:rsidRPr="006C5DFB">
        <w:rPr>
          <w:sz w:val="28"/>
          <w:lang w:eastAsia="sv-SE"/>
        </w:rPr>
        <w:tab/>
      </w:r>
      <w:r w:rsidRPr="006C5DFB">
        <w:rPr>
          <w:sz w:val="28"/>
          <w:lang w:eastAsia="sv-SE"/>
        </w:rPr>
        <w:tab/>
        <w:t>Susanne Örnberg</w:t>
      </w:r>
      <w:r w:rsidRPr="006C5DFB">
        <w:rPr>
          <w:sz w:val="28"/>
          <w:lang w:eastAsia="sv-SE"/>
        </w:rPr>
        <w:tab/>
        <w:t xml:space="preserve">     </w:t>
      </w:r>
    </w:p>
    <w:p w:rsidR="006C5DFB" w:rsidRPr="006C5DFB" w:rsidRDefault="006C5DFB" w:rsidP="006C5DFB">
      <w:pPr>
        <w:tabs>
          <w:tab w:val="left" w:pos="567"/>
        </w:tabs>
        <w:spacing w:line="240" w:lineRule="auto"/>
        <w:ind w:left="993" w:hanging="426"/>
        <w:rPr>
          <w:sz w:val="28"/>
          <w:lang w:eastAsia="sv-SE"/>
        </w:rPr>
      </w:pPr>
      <w:r w:rsidRPr="006C5DFB">
        <w:rPr>
          <w:sz w:val="28"/>
          <w:lang w:eastAsia="sv-SE"/>
        </w:rPr>
        <w:t>Kassör</w:t>
      </w:r>
      <w:r w:rsidRPr="006C5DFB">
        <w:rPr>
          <w:sz w:val="28"/>
          <w:lang w:eastAsia="sv-SE"/>
        </w:rPr>
        <w:tab/>
      </w:r>
      <w:r w:rsidRPr="006C5DFB">
        <w:rPr>
          <w:sz w:val="28"/>
          <w:lang w:eastAsia="sv-SE"/>
        </w:rPr>
        <w:tab/>
      </w:r>
      <w:r w:rsidRPr="006C5DFB">
        <w:rPr>
          <w:sz w:val="28"/>
          <w:lang w:eastAsia="sv-SE"/>
        </w:rPr>
        <w:tab/>
        <w:t xml:space="preserve">Eva Larsson    </w:t>
      </w:r>
    </w:p>
    <w:p w:rsidR="006C5DFB" w:rsidRPr="006C5DFB" w:rsidRDefault="006C5DFB" w:rsidP="006C5DFB">
      <w:pPr>
        <w:spacing w:line="240" w:lineRule="auto"/>
        <w:ind w:firstLine="567"/>
        <w:rPr>
          <w:sz w:val="28"/>
          <w:lang w:eastAsia="sv-SE"/>
        </w:rPr>
      </w:pPr>
      <w:proofErr w:type="gramStart"/>
      <w:r w:rsidRPr="006C5DFB">
        <w:rPr>
          <w:sz w:val="28"/>
          <w:lang w:eastAsia="sv-SE"/>
        </w:rPr>
        <w:t>Ledamot  1</w:t>
      </w:r>
      <w:proofErr w:type="gramEnd"/>
      <w:r w:rsidRPr="006C5DFB">
        <w:rPr>
          <w:sz w:val="28"/>
          <w:lang w:eastAsia="sv-SE"/>
        </w:rPr>
        <w:tab/>
      </w:r>
      <w:r w:rsidRPr="006C5DFB">
        <w:rPr>
          <w:sz w:val="28"/>
          <w:lang w:eastAsia="sv-SE"/>
        </w:rPr>
        <w:tab/>
        <w:t>Doris Sjöström</w:t>
      </w:r>
    </w:p>
    <w:p w:rsidR="006C5DFB" w:rsidRPr="006C5DFB" w:rsidRDefault="006C5DFB" w:rsidP="006C5DFB">
      <w:pPr>
        <w:spacing w:line="240" w:lineRule="auto"/>
        <w:ind w:firstLine="567"/>
        <w:rPr>
          <w:sz w:val="28"/>
          <w:lang w:eastAsia="sv-SE"/>
        </w:rPr>
      </w:pPr>
      <w:proofErr w:type="gramStart"/>
      <w:r w:rsidRPr="006C5DFB">
        <w:rPr>
          <w:sz w:val="28"/>
          <w:lang w:eastAsia="sv-SE"/>
        </w:rPr>
        <w:t>Ledamot  2</w:t>
      </w:r>
      <w:proofErr w:type="gramEnd"/>
      <w:r w:rsidRPr="006C5DFB">
        <w:rPr>
          <w:sz w:val="28"/>
          <w:lang w:eastAsia="sv-SE"/>
        </w:rPr>
        <w:t xml:space="preserve"> </w:t>
      </w:r>
      <w:r w:rsidRPr="006C5DFB">
        <w:rPr>
          <w:sz w:val="28"/>
          <w:lang w:eastAsia="sv-SE"/>
        </w:rPr>
        <w:tab/>
      </w:r>
      <w:r w:rsidRPr="006C5DFB">
        <w:rPr>
          <w:sz w:val="28"/>
          <w:lang w:eastAsia="sv-SE"/>
        </w:rPr>
        <w:tab/>
        <w:t>Mikael Forsberg</w:t>
      </w:r>
    </w:p>
    <w:p w:rsidR="006C5DFB" w:rsidRDefault="006C5DFB" w:rsidP="006C5DFB">
      <w:pPr>
        <w:tabs>
          <w:tab w:val="right" w:pos="8505"/>
        </w:tabs>
        <w:autoSpaceDE w:val="0"/>
        <w:autoSpaceDN w:val="0"/>
        <w:adjustRightInd w:val="0"/>
        <w:spacing w:line="240" w:lineRule="auto"/>
        <w:ind w:left="567"/>
        <w:rPr>
          <w:rFonts w:ascii="Corbel" w:eastAsiaTheme="minorHAnsi" w:hAnsi="Corbel" w:cs="Corbel"/>
          <w:sz w:val="28"/>
          <w:szCs w:val="28"/>
          <w:lang w:val="sv" w:eastAsia="zh-CN"/>
        </w:rPr>
      </w:pPr>
    </w:p>
    <w:p w:rsidR="006C5DFB" w:rsidRDefault="006C5DFB" w:rsidP="001B5D7E">
      <w:pPr>
        <w:tabs>
          <w:tab w:val="right" w:pos="8505"/>
        </w:tabs>
        <w:autoSpaceDE w:val="0"/>
        <w:autoSpaceDN w:val="0"/>
        <w:adjustRightInd w:val="0"/>
        <w:spacing w:line="240" w:lineRule="auto"/>
        <w:rPr>
          <w:rFonts w:ascii="Corbel" w:eastAsiaTheme="minorHAnsi" w:hAnsi="Corbel" w:cs="Corbel"/>
          <w:sz w:val="28"/>
          <w:szCs w:val="28"/>
          <w:lang w:val="sv" w:eastAsia="zh-CN"/>
        </w:rPr>
      </w:pPr>
      <w:r>
        <w:rPr>
          <w:rFonts w:ascii="Corbel" w:eastAsiaTheme="minorHAnsi" w:hAnsi="Corbel" w:cs="Corbel"/>
          <w:sz w:val="28"/>
          <w:szCs w:val="28"/>
          <w:lang w:val="sv" w:eastAsia="zh-CN"/>
        </w:rPr>
        <w:t>Vid sidan av kassören har Stefan Sjöström hjälp till med bokföring och ekonomiska rapporter.</w:t>
      </w:r>
    </w:p>
    <w:p w:rsidR="006C5DFB" w:rsidRDefault="006C5DFB" w:rsidP="001B5D7E">
      <w:pPr>
        <w:tabs>
          <w:tab w:val="right" w:pos="8505"/>
        </w:tabs>
        <w:autoSpaceDE w:val="0"/>
        <w:autoSpaceDN w:val="0"/>
        <w:adjustRightInd w:val="0"/>
        <w:spacing w:line="240" w:lineRule="auto"/>
        <w:rPr>
          <w:rFonts w:ascii="Corbel" w:eastAsiaTheme="minorHAnsi" w:hAnsi="Corbel" w:cs="Corbel"/>
          <w:sz w:val="28"/>
          <w:szCs w:val="28"/>
          <w:lang w:val="sv" w:eastAsia="zh-CN"/>
        </w:rPr>
      </w:pPr>
    </w:p>
    <w:p w:rsidR="006C5DFB" w:rsidRPr="006C5DFB" w:rsidRDefault="006C5DFB" w:rsidP="006C5DFB">
      <w:pPr>
        <w:tabs>
          <w:tab w:val="right" w:pos="8505"/>
        </w:tabs>
        <w:autoSpaceDE w:val="0"/>
        <w:autoSpaceDN w:val="0"/>
        <w:adjustRightInd w:val="0"/>
        <w:spacing w:line="240" w:lineRule="auto"/>
        <w:rPr>
          <w:rFonts w:ascii="Corbel" w:eastAsiaTheme="minorHAnsi" w:hAnsi="Corbel" w:cs="Corbel"/>
          <w:sz w:val="32"/>
          <w:szCs w:val="28"/>
          <w:lang w:val="sv" w:eastAsia="zh-CN"/>
        </w:rPr>
      </w:pPr>
      <w:r>
        <w:rPr>
          <w:rFonts w:ascii="Corbel" w:eastAsiaTheme="minorHAnsi" w:hAnsi="Corbel" w:cs="Corbel"/>
          <w:sz w:val="32"/>
          <w:szCs w:val="28"/>
          <w:lang w:val="sv" w:eastAsia="zh-CN"/>
        </w:rPr>
        <w:t>Revisorer</w:t>
      </w:r>
      <w:r w:rsidRPr="006C5DFB">
        <w:rPr>
          <w:rFonts w:ascii="Corbel" w:eastAsiaTheme="minorHAnsi" w:hAnsi="Corbel" w:cs="Corbel"/>
          <w:sz w:val="32"/>
          <w:szCs w:val="28"/>
          <w:lang w:val="sv" w:eastAsia="zh-CN"/>
        </w:rPr>
        <w:t>:</w:t>
      </w:r>
    </w:p>
    <w:p w:rsidR="006C5DFB" w:rsidRDefault="006C5DFB" w:rsidP="006C5DFB">
      <w:pPr>
        <w:tabs>
          <w:tab w:val="right" w:pos="8505"/>
        </w:tabs>
        <w:autoSpaceDE w:val="0"/>
        <w:autoSpaceDN w:val="0"/>
        <w:adjustRightInd w:val="0"/>
        <w:spacing w:line="240" w:lineRule="auto"/>
        <w:ind w:left="567" w:hanging="567"/>
        <w:rPr>
          <w:sz w:val="28"/>
          <w:lang w:eastAsia="sv-SE"/>
        </w:rPr>
      </w:pPr>
      <w:r w:rsidRPr="006C5DFB">
        <w:rPr>
          <w:sz w:val="28"/>
          <w:lang w:eastAsia="sv-SE"/>
        </w:rPr>
        <w:tab/>
      </w:r>
      <w:r w:rsidR="00D06478">
        <w:rPr>
          <w:sz w:val="28"/>
          <w:lang w:eastAsia="sv-SE"/>
        </w:rPr>
        <w:t>Hans-Erik Bergström</w:t>
      </w:r>
    </w:p>
    <w:p w:rsidR="00D06478" w:rsidRDefault="00D06478" w:rsidP="006C5DFB">
      <w:pPr>
        <w:tabs>
          <w:tab w:val="right" w:pos="8505"/>
        </w:tabs>
        <w:autoSpaceDE w:val="0"/>
        <w:autoSpaceDN w:val="0"/>
        <w:adjustRightInd w:val="0"/>
        <w:spacing w:line="240" w:lineRule="auto"/>
        <w:ind w:left="567" w:hanging="567"/>
        <w:rPr>
          <w:rFonts w:ascii="Corbel" w:eastAsiaTheme="minorHAnsi" w:hAnsi="Corbel" w:cs="Corbel"/>
          <w:sz w:val="28"/>
          <w:szCs w:val="28"/>
          <w:lang w:val="sv" w:eastAsia="zh-CN"/>
        </w:rPr>
      </w:pPr>
      <w:r>
        <w:rPr>
          <w:sz w:val="28"/>
          <w:lang w:eastAsia="sv-SE"/>
        </w:rPr>
        <w:tab/>
        <w:t>Peder Lindahl</w:t>
      </w:r>
    </w:p>
    <w:p w:rsidR="006C5DFB" w:rsidRDefault="006C5DFB" w:rsidP="001B5D7E">
      <w:pPr>
        <w:tabs>
          <w:tab w:val="right" w:pos="8505"/>
        </w:tabs>
        <w:autoSpaceDE w:val="0"/>
        <w:autoSpaceDN w:val="0"/>
        <w:adjustRightInd w:val="0"/>
        <w:spacing w:line="240" w:lineRule="auto"/>
        <w:rPr>
          <w:rFonts w:ascii="Corbel" w:eastAsiaTheme="minorHAnsi" w:hAnsi="Corbel" w:cs="Corbel"/>
          <w:sz w:val="28"/>
          <w:szCs w:val="28"/>
          <w:lang w:val="sv" w:eastAsia="zh-CN"/>
        </w:rPr>
      </w:pPr>
    </w:p>
    <w:p w:rsidR="00D06478" w:rsidRPr="006C5DFB" w:rsidRDefault="00D06478" w:rsidP="00D06478">
      <w:pPr>
        <w:tabs>
          <w:tab w:val="right" w:pos="8505"/>
        </w:tabs>
        <w:autoSpaceDE w:val="0"/>
        <w:autoSpaceDN w:val="0"/>
        <w:adjustRightInd w:val="0"/>
        <w:spacing w:line="240" w:lineRule="auto"/>
        <w:rPr>
          <w:rFonts w:ascii="Corbel" w:eastAsiaTheme="minorHAnsi" w:hAnsi="Corbel" w:cs="Corbel"/>
          <w:sz w:val="32"/>
          <w:szCs w:val="28"/>
          <w:lang w:val="sv" w:eastAsia="zh-CN"/>
        </w:rPr>
      </w:pPr>
      <w:r>
        <w:rPr>
          <w:rFonts w:ascii="Corbel" w:eastAsiaTheme="minorHAnsi" w:hAnsi="Corbel" w:cs="Corbel"/>
          <w:sz w:val="32"/>
          <w:szCs w:val="28"/>
          <w:lang w:val="sv" w:eastAsia="zh-CN"/>
        </w:rPr>
        <w:t>Valberedning</w:t>
      </w:r>
      <w:r w:rsidRPr="006C5DFB">
        <w:rPr>
          <w:rFonts w:ascii="Corbel" w:eastAsiaTheme="minorHAnsi" w:hAnsi="Corbel" w:cs="Corbel"/>
          <w:sz w:val="32"/>
          <w:szCs w:val="28"/>
          <w:lang w:val="sv" w:eastAsia="zh-CN"/>
        </w:rPr>
        <w:t>:</w:t>
      </w:r>
    </w:p>
    <w:p w:rsidR="00D06478" w:rsidRDefault="00D06478" w:rsidP="00D06478">
      <w:pPr>
        <w:tabs>
          <w:tab w:val="right" w:pos="8505"/>
        </w:tabs>
        <w:autoSpaceDE w:val="0"/>
        <w:autoSpaceDN w:val="0"/>
        <w:adjustRightInd w:val="0"/>
        <w:spacing w:line="240" w:lineRule="auto"/>
        <w:ind w:left="567" w:hanging="567"/>
        <w:rPr>
          <w:sz w:val="28"/>
          <w:lang w:eastAsia="sv-SE"/>
        </w:rPr>
      </w:pPr>
      <w:r w:rsidRPr="006C5DFB">
        <w:rPr>
          <w:sz w:val="28"/>
          <w:lang w:eastAsia="sv-SE"/>
        </w:rPr>
        <w:tab/>
      </w:r>
      <w:r>
        <w:rPr>
          <w:sz w:val="28"/>
          <w:lang w:eastAsia="sv-SE"/>
        </w:rPr>
        <w:t>Andre Renström</w:t>
      </w:r>
    </w:p>
    <w:p w:rsidR="00D06478" w:rsidRDefault="00D06478" w:rsidP="00D06478">
      <w:pPr>
        <w:tabs>
          <w:tab w:val="right" w:pos="8505"/>
        </w:tabs>
        <w:autoSpaceDE w:val="0"/>
        <w:autoSpaceDN w:val="0"/>
        <w:adjustRightInd w:val="0"/>
        <w:spacing w:line="240" w:lineRule="auto"/>
        <w:ind w:left="567" w:hanging="567"/>
        <w:rPr>
          <w:rFonts w:ascii="Corbel" w:eastAsiaTheme="minorHAnsi" w:hAnsi="Corbel" w:cs="Corbel"/>
          <w:sz w:val="28"/>
          <w:szCs w:val="28"/>
          <w:lang w:val="sv" w:eastAsia="zh-CN"/>
        </w:rPr>
      </w:pPr>
      <w:r>
        <w:rPr>
          <w:sz w:val="28"/>
          <w:lang w:eastAsia="sv-SE"/>
        </w:rPr>
        <w:tab/>
        <w:t>Ronny Meier-Tomassen</w:t>
      </w:r>
    </w:p>
    <w:p w:rsidR="00D06478" w:rsidRDefault="00D06478" w:rsidP="001B5D7E">
      <w:pPr>
        <w:tabs>
          <w:tab w:val="right" w:pos="8505"/>
        </w:tabs>
        <w:autoSpaceDE w:val="0"/>
        <w:autoSpaceDN w:val="0"/>
        <w:adjustRightInd w:val="0"/>
        <w:spacing w:line="240" w:lineRule="auto"/>
        <w:rPr>
          <w:rFonts w:ascii="Corbel" w:eastAsiaTheme="minorHAnsi" w:hAnsi="Corbel" w:cs="Corbel"/>
          <w:sz w:val="28"/>
          <w:szCs w:val="28"/>
          <w:lang w:val="sv" w:eastAsia="zh-CN"/>
        </w:rPr>
      </w:pPr>
    </w:p>
    <w:p w:rsidR="006C5DFB" w:rsidRDefault="006C5DFB" w:rsidP="001B5D7E">
      <w:pPr>
        <w:tabs>
          <w:tab w:val="right" w:pos="8505"/>
        </w:tabs>
        <w:autoSpaceDE w:val="0"/>
        <w:autoSpaceDN w:val="0"/>
        <w:adjustRightInd w:val="0"/>
        <w:spacing w:line="240" w:lineRule="auto"/>
        <w:rPr>
          <w:rFonts w:ascii="Corbel" w:eastAsiaTheme="minorHAnsi" w:hAnsi="Corbel" w:cs="Corbel"/>
          <w:sz w:val="28"/>
          <w:szCs w:val="28"/>
          <w:lang w:val="sv" w:eastAsia="zh-CN"/>
        </w:rPr>
      </w:pPr>
    </w:p>
    <w:p w:rsidR="00D06478" w:rsidRPr="008C0A53" w:rsidRDefault="00D06478" w:rsidP="00CC0E3F">
      <w:pPr>
        <w:spacing w:line="240" w:lineRule="auto"/>
        <w:contextualSpacing/>
        <w:rPr>
          <w:b/>
          <w:i/>
          <w:sz w:val="32"/>
          <w:szCs w:val="32"/>
          <w:u w:val="single"/>
          <w:lang w:eastAsia="sv-SE"/>
        </w:rPr>
      </w:pPr>
      <w:r w:rsidRPr="008C0A53">
        <w:rPr>
          <w:b/>
          <w:i/>
          <w:sz w:val="32"/>
          <w:szCs w:val="32"/>
          <w:u w:val="single"/>
          <w:lang w:eastAsia="sv-SE"/>
        </w:rPr>
        <w:t>Aktiviteter under året:</w:t>
      </w:r>
    </w:p>
    <w:p w:rsidR="006C5DFB" w:rsidRDefault="006C5DFB" w:rsidP="001B5D7E">
      <w:pPr>
        <w:tabs>
          <w:tab w:val="right" w:pos="8505"/>
        </w:tabs>
        <w:autoSpaceDE w:val="0"/>
        <w:autoSpaceDN w:val="0"/>
        <w:adjustRightInd w:val="0"/>
        <w:spacing w:line="240" w:lineRule="auto"/>
        <w:rPr>
          <w:rFonts w:ascii="Corbel" w:eastAsiaTheme="minorHAnsi" w:hAnsi="Corbel" w:cs="Corbel"/>
          <w:sz w:val="28"/>
          <w:szCs w:val="28"/>
          <w:lang w:val="sv" w:eastAsia="zh-CN"/>
        </w:rPr>
      </w:pPr>
    </w:p>
    <w:p w:rsidR="00A5410B" w:rsidRPr="001B5D7E" w:rsidRDefault="00A5410B" w:rsidP="00A5410B">
      <w:pPr>
        <w:spacing w:line="240" w:lineRule="auto"/>
        <w:contextualSpacing/>
        <w:rPr>
          <w:sz w:val="6"/>
          <w:lang w:eastAsia="sv-SE"/>
        </w:rPr>
      </w:pPr>
    </w:p>
    <w:p w:rsidR="00EF551F" w:rsidRPr="00EF551F" w:rsidRDefault="00EF551F" w:rsidP="00CC0E3F">
      <w:pPr>
        <w:spacing w:line="240" w:lineRule="auto"/>
        <w:ind w:left="709" w:hanging="283"/>
        <w:contextualSpacing/>
        <w:rPr>
          <w:color w:val="000000"/>
          <w:sz w:val="28"/>
          <w:lang w:eastAsia="sv-SE"/>
        </w:rPr>
      </w:pPr>
      <w:r>
        <w:rPr>
          <w:rFonts w:ascii="Corbel" w:eastAsiaTheme="minorHAnsi" w:hAnsi="Corbel" w:cs="Corbel"/>
          <w:sz w:val="32"/>
          <w:szCs w:val="28"/>
          <w:lang w:val="sv" w:eastAsia="zh-CN"/>
        </w:rPr>
        <w:t xml:space="preserve">Ombyggnad av </w:t>
      </w:r>
      <w:r w:rsidR="00DA5778">
        <w:rPr>
          <w:rFonts w:ascii="Corbel" w:eastAsiaTheme="minorHAnsi" w:hAnsi="Corbel" w:cs="Corbel"/>
          <w:sz w:val="32"/>
          <w:szCs w:val="28"/>
          <w:lang w:val="sv" w:eastAsia="zh-CN"/>
        </w:rPr>
        <w:t>t</w:t>
      </w:r>
      <w:r>
        <w:rPr>
          <w:rFonts w:ascii="Corbel" w:eastAsiaTheme="minorHAnsi" w:hAnsi="Corbel" w:cs="Corbel"/>
          <w:sz w:val="32"/>
          <w:szCs w:val="28"/>
          <w:lang w:val="sv" w:eastAsia="zh-CN"/>
        </w:rPr>
        <w:t>oalett och förråd</w:t>
      </w:r>
    </w:p>
    <w:p w:rsidR="00DA5778" w:rsidRDefault="00D06478" w:rsidP="00695DD8">
      <w:pPr>
        <w:spacing w:line="240" w:lineRule="auto"/>
        <w:ind w:left="709"/>
        <w:contextualSpacing/>
        <w:rPr>
          <w:color w:val="000000"/>
          <w:sz w:val="28"/>
          <w:lang w:val="sv" w:eastAsia="sv-SE"/>
        </w:rPr>
      </w:pPr>
      <w:r>
        <w:rPr>
          <w:rFonts w:ascii="Corbel" w:eastAsiaTheme="minorHAnsi" w:hAnsi="Corbel" w:cs="Corbel"/>
          <w:sz w:val="28"/>
          <w:szCs w:val="28"/>
          <w:lang w:val="sv" w:eastAsia="zh-CN"/>
        </w:rPr>
        <w:t>Det gångna året domineras av ombyggnationen av toalett</w:t>
      </w:r>
      <w:r w:rsidR="005845F3">
        <w:rPr>
          <w:rFonts w:ascii="Corbel" w:eastAsiaTheme="minorHAnsi" w:hAnsi="Corbel" w:cs="Corbel"/>
          <w:sz w:val="28"/>
          <w:szCs w:val="28"/>
          <w:lang w:val="sv" w:eastAsia="zh-CN"/>
        </w:rPr>
        <w:t>,</w:t>
      </w:r>
      <w:r>
        <w:rPr>
          <w:rFonts w:ascii="Corbel" w:eastAsiaTheme="minorHAnsi" w:hAnsi="Corbel" w:cs="Corbel"/>
          <w:sz w:val="28"/>
          <w:szCs w:val="28"/>
          <w:lang w:val="sv" w:eastAsia="zh-CN"/>
        </w:rPr>
        <w:t xml:space="preserve"> förråd</w:t>
      </w:r>
      <w:r w:rsidR="005845F3">
        <w:rPr>
          <w:rFonts w:ascii="Corbel" w:eastAsiaTheme="minorHAnsi" w:hAnsi="Corbel" w:cs="Corbel"/>
          <w:sz w:val="28"/>
          <w:szCs w:val="28"/>
          <w:lang w:val="sv" w:eastAsia="zh-CN"/>
        </w:rPr>
        <w:t xml:space="preserve"> och kök</w:t>
      </w:r>
      <w:r>
        <w:rPr>
          <w:rFonts w:ascii="Corbel" w:eastAsiaTheme="minorHAnsi" w:hAnsi="Corbel" w:cs="Corbel"/>
          <w:sz w:val="28"/>
          <w:szCs w:val="28"/>
          <w:lang w:val="sv" w:eastAsia="zh-CN"/>
        </w:rPr>
        <w:t xml:space="preserve"> under januari – mars</w:t>
      </w:r>
      <w:r>
        <w:rPr>
          <w:color w:val="000000"/>
          <w:sz w:val="28"/>
          <w:lang w:val="sv" w:eastAsia="sv-SE"/>
        </w:rPr>
        <w:t>. Toaletten har fått nya väggar</w:t>
      </w:r>
      <w:r w:rsidR="005845F3">
        <w:rPr>
          <w:color w:val="000000"/>
          <w:sz w:val="28"/>
          <w:lang w:val="sv" w:eastAsia="sv-SE"/>
        </w:rPr>
        <w:t xml:space="preserve"> (”kakel”-skivor </w:t>
      </w:r>
      <w:proofErr w:type="spellStart"/>
      <w:r w:rsidR="005845F3">
        <w:rPr>
          <w:color w:val="000000"/>
          <w:sz w:val="28"/>
          <w:lang w:val="sv" w:eastAsia="sv-SE"/>
        </w:rPr>
        <w:t>wall-water</w:t>
      </w:r>
      <w:proofErr w:type="spellEnd"/>
      <w:r w:rsidR="005845F3">
        <w:rPr>
          <w:color w:val="000000"/>
          <w:sz w:val="28"/>
          <w:lang w:val="sv" w:eastAsia="sv-SE"/>
        </w:rPr>
        <w:t>)</w:t>
      </w:r>
      <w:r>
        <w:rPr>
          <w:color w:val="000000"/>
          <w:sz w:val="28"/>
          <w:lang w:val="sv" w:eastAsia="sv-SE"/>
        </w:rPr>
        <w:t xml:space="preserve">, </w:t>
      </w:r>
      <w:r w:rsidR="005845F3">
        <w:rPr>
          <w:color w:val="000000"/>
          <w:sz w:val="28"/>
          <w:lang w:val="sv" w:eastAsia="sv-SE"/>
        </w:rPr>
        <w:t xml:space="preserve">sänkt </w:t>
      </w:r>
      <w:r>
        <w:rPr>
          <w:color w:val="000000"/>
          <w:sz w:val="28"/>
          <w:lang w:val="sv" w:eastAsia="sv-SE"/>
        </w:rPr>
        <w:t>tak med spotlights och nytt våtrumsgolv.</w:t>
      </w:r>
      <w:r w:rsidR="00EF551F">
        <w:rPr>
          <w:color w:val="000000"/>
          <w:sz w:val="28"/>
          <w:lang w:val="sv" w:eastAsia="sv-SE"/>
        </w:rPr>
        <w:t xml:space="preserve"> Toalettstol och tvättställ har flyttats för att ge plats åt duschen vilket inneburit en hel del ny rördragning i golv för avloppsrör. Även kall- och varmvattenrör har bytts ut mot nya rör.</w:t>
      </w:r>
      <w:r w:rsidR="005845F3">
        <w:rPr>
          <w:color w:val="000000"/>
          <w:sz w:val="28"/>
          <w:lang w:val="sv" w:eastAsia="sv-SE"/>
        </w:rPr>
        <w:t xml:space="preserve">  I förrådet har vi satt in extra toastol och vask för städning samt nya förrådshyllor och även här nytt våtrumsgolv. </w:t>
      </w:r>
      <w:r>
        <w:rPr>
          <w:color w:val="000000"/>
          <w:sz w:val="28"/>
          <w:lang w:val="sv" w:eastAsia="sv-SE"/>
        </w:rPr>
        <w:t xml:space="preserve"> </w:t>
      </w:r>
      <w:proofErr w:type="gramStart"/>
      <w:r w:rsidR="00EF551F">
        <w:rPr>
          <w:color w:val="000000"/>
          <w:sz w:val="28"/>
          <w:lang w:val="sv" w:eastAsia="sv-SE"/>
        </w:rPr>
        <w:t>Eftersom  vattenledningsrören</w:t>
      </w:r>
      <w:proofErr w:type="gramEnd"/>
      <w:r w:rsidR="00EF551F">
        <w:rPr>
          <w:color w:val="000000"/>
          <w:sz w:val="28"/>
          <w:lang w:val="sv" w:eastAsia="sv-SE"/>
        </w:rPr>
        <w:t xml:space="preserve"> är anslutna från köket så passade vi på att lägga ny våtrumsmatta under köksbänken och diskmaskinen.</w:t>
      </w:r>
      <w:r w:rsidR="00695DD8">
        <w:rPr>
          <w:color w:val="000000"/>
          <w:sz w:val="28"/>
          <w:lang w:val="sv" w:eastAsia="sv-SE"/>
        </w:rPr>
        <w:t xml:space="preserve"> A</w:t>
      </w:r>
      <w:r w:rsidR="00DA5778">
        <w:rPr>
          <w:rFonts w:ascii="Corbel" w:eastAsiaTheme="minorHAnsi" w:hAnsi="Corbel" w:cs="Corbel"/>
          <w:sz w:val="28"/>
          <w:szCs w:val="28"/>
          <w:lang w:val="sv" w:eastAsia="zh-CN"/>
        </w:rPr>
        <w:t>rbetet har i stort utförts av Stefan Sjöström, Hans</w:t>
      </w:r>
      <w:r w:rsidR="00DA5778" w:rsidRPr="00DA5778">
        <w:rPr>
          <w:color w:val="000000"/>
          <w:sz w:val="28"/>
          <w:lang w:val="sv" w:eastAsia="sv-SE"/>
        </w:rPr>
        <w:t>-</w:t>
      </w:r>
      <w:r w:rsidR="00DA5778">
        <w:rPr>
          <w:color w:val="000000"/>
          <w:sz w:val="28"/>
          <w:lang w:val="sv" w:eastAsia="sv-SE"/>
        </w:rPr>
        <w:t>Erik Bergström och Stellan Larsson</w:t>
      </w:r>
    </w:p>
    <w:p w:rsidR="00DA5778" w:rsidRDefault="00DA5778" w:rsidP="00CC0E3F">
      <w:pPr>
        <w:spacing w:line="240" w:lineRule="auto"/>
        <w:ind w:left="709"/>
        <w:contextualSpacing/>
        <w:rPr>
          <w:color w:val="000000"/>
          <w:sz w:val="28"/>
          <w:lang w:val="sv" w:eastAsia="sv-SE"/>
        </w:rPr>
      </w:pPr>
    </w:p>
    <w:p w:rsidR="00DA5778" w:rsidRPr="00EF551F" w:rsidRDefault="00DA5778" w:rsidP="00CC0E3F">
      <w:pPr>
        <w:spacing w:line="240" w:lineRule="auto"/>
        <w:ind w:left="709" w:hanging="283"/>
        <w:contextualSpacing/>
        <w:rPr>
          <w:color w:val="000000"/>
          <w:sz w:val="28"/>
          <w:lang w:eastAsia="sv-SE"/>
        </w:rPr>
      </w:pPr>
      <w:r>
        <w:rPr>
          <w:rFonts w:ascii="Corbel" w:eastAsiaTheme="minorHAnsi" w:hAnsi="Corbel" w:cs="Corbel"/>
          <w:sz w:val="32"/>
          <w:szCs w:val="28"/>
          <w:lang w:val="sv" w:eastAsia="zh-CN"/>
        </w:rPr>
        <w:t>Nybyggnad av garderob</w:t>
      </w:r>
    </w:p>
    <w:p w:rsidR="00DA5778" w:rsidRPr="00EF551F" w:rsidRDefault="00DA5778" w:rsidP="00CC0E3F">
      <w:pPr>
        <w:spacing w:line="240" w:lineRule="auto"/>
        <w:ind w:left="709"/>
        <w:contextualSpacing/>
        <w:rPr>
          <w:color w:val="000000"/>
          <w:sz w:val="28"/>
          <w:lang w:eastAsia="sv-SE"/>
        </w:rPr>
      </w:pPr>
      <w:r>
        <w:rPr>
          <w:rFonts w:ascii="Corbel" w:eastAsiaTheme="minorHAnsi" w:hAnsi="Corbel" w:cs="Corbel"/>
          <w:sz w:val="28"/>
          <w:szCs w:val="28"/>
          <w:lang w:val="sv" w:eastAsia="zh-CN"/>
        </w:rPr>
        <w:t>När vi ändå var igång med att bygga så satte vi upp en vägg med dörr i stora lokalen och fick med det ett litet förråd för extra stolar mm</w:t>
      </w:r>
      <w:r w:rsidRPr="00DA5778">
        <w:rPr>
          <w:color w:val="000000"/>
          <w:sz w:val="28"/>
          <w:lang w:eastAsia="sv-SE"/>
        </w:rPr>
        <w:t>.</w:t>
      </w:r>
    </w:p>
    <w:p w:rsidR="00EF551F" w:rsidRPr="00EF551F" w:rsidRDefault="00EF551F" w:rsidP="00CC0E3F">
      <w:pPr>
        <w:spacing w:line="240" w:lineRule="auto"/>
        <w:ind w:left="709"/>
        <w:contextualSpacing/>
        <w:rPr>
          <w:color w:val="000000"/>
          <w:sz w:val="28"/>
          <w:lang w:eastAsia="sv-SE"/>
        </w:rPr>
      </w:pPr>
    </w:p>
    <w:p w:rsidR="00DA5778" w:rsidRPr="00CC0E3F" w:rsidRDefault="007F1B86" w:rsidP="00CC0E3F">
      <w:pPr>
        <w:spacing w:line="240" w:lineRule="auto"/>
        <w:ind w:left="709" w:hanging="283"/>
        <w:contextualSpacing/>
        <w:rPr>
          <w:color w:val="000000"/>
          <w:sz w:val="32"/>
          <w:lang w:eastAsia="sv-SE"/>
        </w:rPr>
      </w:pPr>
      <w:r w:rsidRPr="00CC0E3F">
        <w:rPr>
          <w:color w:val="000000"/>
          <w:sz w:val="32"/>
          <w:lang w:eastAsia="sv-SE"/>
        </w:rPr>
        <w:t xml:space="preserve">Årsmöte </w:t>
      </w:r>
    </w:p>
    <w:p w:rsidR="007F1B86" w:rsidRDefault="00CC0E3F" w:rsidP="00CC0E3F">
      <w:pPr>
        <w:spacing w:line="240" w:lineRule="auto"/>
        <w:ind w:left="709"/>
        <w:contextualSpacing/>
        <w:rPr>
          <w:color w:val="000000"/>
          <w:sz w:val="28"/>
          <w:lang w:eastAsia="sv-SE"/>
        </w:rPr>
      </w:pPr>
      <w:r>
        <w:rPr>
          <w:color w:val="000000"/>
          <w:sz w:val="28"/>
          <w:lang w:eastAsia="sv-SE"/>
        </w:rPr>
        <w:t xml:space="preserve">Sedvanligt årsmöte den </w:t>
      </w:r>
      <w:r w:rsidR="007F1B86">
        <w:rPr>
          <w:color w:val="000000"/>
          <w:sz w:val="28"/>
          <w:lang w:eastAsia="sv-SE"/>
        </w:rPr>
        <w:t>29 mars</w:t>
      </w:r>
    </w:p>
    <w:p w:rsidR="00CC0E3F" w:rsidRDefault="00CC0E3F" w:rsidP="00CC0E3F">
      <w:pPr>
        <w:spacing w:line="240" w:lineRule="auto"/>
        <w:ind w:left="709"/>
        <w:contextualSpacing/>
        <w:rPr>
          <w:color w:val="000000"/>
          <w:sz w:val="28"/>
          <w:lang w:eastAsia="sv-SE"/>
        </w:rPr>
      </w:pPr>
    </w:p>
    <w:p w:rsidR="00CC0E3F" w:rsidRDefault="001B5D7E" w:rsidP="00CC0E3F">
      <w:pPr>
        <w:spacing w:line="240" w:lineRule="auto"/>
        <w:ind w:left="709" w:hanging="283"/>
        <w:contextualSpacing/>
        <w:rPr>
          <w:color w:val="000000"/>
          <w:sz w:val="28"/>
          <w:lang w:eastAsia="sv-SE"/>
        </w:rPr>
      </w:pPr>
      <w:r w:rsidRPr="00CC0E3F">
        <w:rPr>
          <w:color w:val="000000"/>
          <w:sz w:val="32"/>
          <w:lang w:eastAsia="sv-SE"/>
        </w:rPr>
        <w:t>Afterwork</w:t>
      </w:r>
    </w:p>
    <w:p w:rsidR="001B5D7E" w:rsidRDefault="001B5D7E" w:rsidP="00CC0E3F">
      <w:pPr>
        <w:spacing w:line="240" w:lineRule="auto"/>
        <w:ind w:left="709"/>
        <w:contextualSpacing/>
        <w:rPr>
          <w:color w:val="000000"/>
          <w:sz w:val="28"/>
          <w:lang w:eastAsia="sv-SE"/>
        </w:rPr>
      </w:pPr>
      <w:r w:rsidRPr="00CC0E3F">
        <w:rPr>
          <w:color w:val="000000"/>
          <w:sz w:val="28"/>
          <w:lang w:eastAsia="sv-SE"/>
        </w:rPr>
        <w:t xml:space="preserve"> </w:t>
      </w:r>
      <w:r w:rsidR="00CC0E3F">
        <w:rPr>
          <w:color w:val="000000"/>
          <w:sz w:val="28"/>
          <w:lang w:eastAsia="sv-SE"/>
        </w:rPr>
        <w:t>Middags</w:t>
      </w:r>
      <w:r>
        <w:rPr>
          <w:color w:val="000000"/>
          <w:sz w:val="28"/>
          <w:lang w:eastAsia="sv-SE"/>
        </w:rPr>
        <w:t xml:space="preserve">buffé på </w:t>
      </w:r>
      <w:r w:rsidR="00CC0E3F">
        <w:rPr>
          <w:color w:val="000000"/>
          <w:sz w:val="28"/>
          <w:lang w:eastAsia="sv-SE"/>
        </w:rPr>
        <w:t xml:space="preserve">Malå </w:t>
      </w:r>
      <w:r>
        <w:rPr>
          <w:color w:val="000000"/>
          <w:sz w:val="28"/>
          <w:lang w:eastAsia="sv-SE"/>
        </w:rPr>
        <w:t>h</w:t>
      </w:r>
      <w:r w:rsidR="00CC0E3F">
        <w:rPr>
          <w:color w:val="000000"/>
          <w:sz w:val="28"/>
          <w:lang w:eastAsia="sv-SE"/>
        </w:rPr>
        <w:t>otellet för medlemmar den 8 maj som förenigen blöd på.</w:t>
      </w:r>
    </w:p>
    <w:p w:rsidR="00CC0E3F" w:rsidRDefault="00CC0E3F" w:rsidP="00CC0E3F">
      <w:pPr>
        <w:spacing w:line="240" w:lineRule="auto"/>
        <w:ind w:left="709"/>
        <w:contextualSpacing/>
        <w:rPr>
          <w:color w:val="000000"/>
          <w:sz w:val="28"/>
          <w:lang w:eastAsia="sv-SE"/>
        </w:rPr>
      </w:pPr>
    </w:p>
    <w:p w:rsidR="00CC0E3F" w:rsidRDefault="001B5D7E" w:rsidP="00CC0E3F">
      <w:pPr>
        <w:spacing w:line="240" w:lineRule="auto"/>
        <w:ind w:left="709" w:right="-141" w:hanging="283"/>
        <w:contextualSpacing/>
        <w:rPr>
          <w:color w:val="000000"/>
          <w:sz w:val="28"/>
          <w:lang w:eastAsia="sv-SE"/>
        </w:rPr>
      </w:pPr>
      <w:r w:rsidRPr="00CC0E3F">
        <w:rPr>
          <w:color w:val="000000"/>
          <w:sz w:val="32"/>
          <w:lang w:eastAsia="sv-SE"/>
        </w:rPr>
        <w:t>Städdag</w:t>
      </w:r>
    </w:p>
    <w:p w:rsidR="001B5D7E" w:rsidRDefault="001B5D7E" w:rsidP="00CC0E3F">
      <w:pPr>
        <w:spacing w:line="240" w:lineRule="auto"/>
        <w:ind w:left="709" w:right="-141"/>
        <w:contextualSpacing/>
        <w:rPr>
          <w:color w:val="000000"/>
          <w:sz w:val="28"/>
          <w:lang w:eastAsia="sv-SE"/>
        </w:rPr>
      </w:pPr>
      <w:r>
        <w:rPr>
          <w:color w:val="000000"/>
          <w:sz w:val="28"/>
          <w:lang w:eastAsia="sv-SE"/>
        </w:rPr>
        <w:t xml:space="preserve"> </w:t>
      </w:r>
      <w:r w:rsidR="00CC0E3F">
        <w:rPr>
          <w:color w:val="000000"/>
          <w:sz w:val="28"/>
          <w:lang w:eastAsia="sv-SE"/>
        </w:rPr>
        <w:t xml:space="preserve">Den 19 maj hade vi städdag </w:t>
      </w:r>
      <w:r>
        <w:rPr>
          <w:color w:val="000000"/>
          <w:sz w:val="28"/>
          <w:lang w:eastAsia="sv-SE"/>
        </w:rPr>
        <w:t>vid byastugan</w:t>
      </w:r>
      <w:r w:rsidR="00CC0E3F">
        <w:rPr>
          <w:color w:val="000000"/>
          <w:sz w:val="28"/>
          <w:lang w:eastAsia="sv-SE"/>
        </w:rPr>
        <w:t xml:space="preserve"> ute och inne</w:t>
      </w:r>
      <w:r>
        <w:rPr>
          <w:color w:val="000000"/>
          <w:sz w:val="28"/>
          <w:lang w:eastAsia="sv-SE"/>
        </w:rPr>
        <w:t xml:space="preserve"> med pizza när vi var klara för kvällen</w:t>
      </w:r>
      <w:r w:rsidR="00CC0E3F">
        <w:rPr>
          <w:color w:val="000000"/>
          <w:sz w:val="28"/>
          <w:lang w:eastAsia="sv-SE"/>
        </w:rPr>
        <w:t>.</w:t>
      </w:r>
    </w:p>
    <w:p w:rsidR="00CC0E3F" w:rsidRDefault="00CC0E3F" w:rsidP="00CC0E3F">
      <w:pPr>
        <w:spacing w:line="240" w:lineRule="auto"/>
        <w:ind w:left="709" w:right="-141"/>
        <w:contextualSpacing/>
        <w:rPr>
          <w:color w:val="000000"/>
          <w:sz w:val="28"/>
          <w:lang w:eastAsia="sv-SE"/>
        </w:rPr>
      </w:pPr>
    </w:p>
    <w:p w:rsidR="00CC0E3F" w:rsidRPr="00CC0E3F" w:rsidRDefault="00CC0E3F" w:rsidP="00CC0E3F">
      <w:pPr>
        <w:spacing w:line="240" w:lineRule="auto"/>
        <w:ind w:left="709" w:right="-141" w:hanging="283"/>
        <w:contextualSpacing/>
        <w:rPr>
          <w:color w:val="000000"/>
          <w:sz w:val="32"/>
          <w:lang w:eastAsia="sv-SE"/>
        </w:rPr>
      </w:pPr>
      <w:r>
        <w:rPr>
          <w:color w:val="000000"/>
          <w:sz w:val="32"/>
          <w:lang w:eastAsia="sv-SE"/>
        </w:rPr>
        <w:t>Badplatsen</w:t>
      </w:r>
    </w:p>
    <w:p w:rsidR="007F1B86" w:rsidRDefault="00CC0E3F" w:rsidP="00CC0E3F">
      <w:pPr>
        <w:spacing w:line="240" w:lineRule="auto"/>
        <w:ind w:left="709" w:right="-141"/>
        <w:contextualSpacing/>
        <w:rPr>
          <w:color w:val="000000"/>
          <w:sz w:val="28"/>
          <w:lang w:eastAsia="sv-SE"/>
        </w:rPr>
      </w:pPr>
      <w:r>
        <w:rPr>
          <w:color w:val="000000"/>
          <w:sz w:val="28"/>
          <w:lang w:eastAsia="sv-SE"/>
        </w:rPr>
        <w:t>Den 14 juni oljade vi in och s</w:t>
      </w:r>
      <w:r w:rsidR="007F1B86">
        <w:rPr>
          <w:color w:val="000000"/>
          <w:sz w:val="28"/>
          <w:lang w:eastAsia="sv-SE"/>
        </w:rPr>
        <w:t>att</w:t>
      </w:r>
      <w:r>
        <w:rPr>
          <w:color w:val="000000"/>
          <w:sz w:val="28"/>
          <w:lang w:eastAsia="sv-SE"/>
        </w:rPr>
        <w:t xml:space="preserve">e </w:t>
      </w:r>
      <w:r w:rsidR="007F1B86">
        <w:rPr>
          <w:color w:val="000000"/>
          <w:sz w:val="28"/>
          <w:lang w:eastAsia="sv-SE"/>
        </w:rPr>
        <w:t xml:space="preserve">ut bryggor </w:t>
      </w:r>
      <w:r>
        <w:rPr>
          <w:color w:val="000000"/>
          <w:sz w:val="28"/>
          <w:lang w:eastAsia="sv-SE"/>
        </w:rPr>
        <w:t>samt</w:t>
      </w:r>
      <w:r w:rsidR="007F1B86">
        <w:rPr>
          <w:color w:val="000000"/>
          <w:sz w:val="28"/>
          <w:lang w:eastAsia="sv-SE"/>
        </w:rPr>
        <w:t xml:space="preserve"> städat </w:t>
      </w:r>
      <w:r>
        <w:rPr>
          <w:color w:val="000000"/>
          <w:sz w:val="28"/>
          <w:lang w:eastAsia="sv-SE"/>
        </w:rPr>
        <w:t xml:space="preserve">vid </w:t>
      </w:r>
      <w:r w:rsidR="007F1B86">
        <w:rPr>
          <w:color w:val="000000"/>
          <w:sz w:val="28"/>
          <w:lang w:eastAsia="sv-SE"/>
        </w:rPr>
        <w:t>badplatsen</w:t>
      </w:r>
      <w:r>
        <w:rPr>
          <w:color w:val="000000"/>
          <w:sz w:val="28"/>
          <w:lang w:eastAsia="sv-SE"/>
        </w:rPr>
        <w:t xml:space="preserve"> på </w:t>
      </w:r>
      <w:proofErr w:type="spellStart"/>
      <w:r>
        <w:rPr>
          <w:color w:val="000000"/>
          <w:sz w:val="28"/>
          <w:lang w:eastAsia="sv-SE"/>
        </w:rPr>
        <w:t>Lainejaurudden</w:t>
      </w:r>
      <w:proofErr w:type="spellEnd"/>
      <w:r>
        <w:rPr>
          <w:color w:val="000000"/>
          <w:sz w:val="28"/>
          <w:lang w:eastAsia="sv-SE"/>
        </w:rPr>
        <w:t>.</w:t>
      </w:r>
      <w:r w:rsidR="007F1B86">
        <w:rPr>
          <w:color w:val="000000"/>
          <w:sz w:val="28"/>
          <w:lang w:eastAsia="sv-SE"/>
        </w:rPr>
        <w:t xml:space="preserve"> Varmkorv o kaffe </w:t>
      </w:r>
      <w:r>
        <w:rPr>
          <w:color w:val="000000"/>
          <w:sz w:val="28"/>
          <w:lang w:eastAsia="sv-SE"/>
        </w:rPr>
        <w:t>efteråt.</w:t>
      </w:r>
    </w:p>
    <w:p w:rsidR="00CC0E3F" w:rsidRDefault="00CC0E3F" w:rsidP="00CC0E3F">
      <w:pPr>
        <w:spacing w:line="240" w:lineRule="auto"/>
        <w:ind w:left="709" w:right="-141"/>
        <w:contextualSpacing/>
        <w:rPr>
          <w:color w:val="000000"/>
          <w:sz w:val="28"/>
          <w:lang w:eastAsia="sv-SE"/>
        </w:rPr>
      </w:pPr>
    </w:p>
    <w:p w:rsidR="00CC0E3F" w:rsidRPr="00CC0E3F" w:rsidRDefault="00CC0E3F" w:rsidP="00CC0E3F">
      <w:pPr>
        <w:spacing w:line="240" w:lineRule="auto"/>
        <w:ind w:left="709" w:right="-141" w:hanging="283"/>
        <w:contextualSpacing/>
        <w:rPr>
          <w:color w:val="000000"/>
          <w:sz w:val="32"/>
          <w:lang w:eastAsia="sv-SE"/>
        </w:rPr>
      </w:pPr>
      <w:r>
        <w:rPr>
          <w:color w:val="000000"/>
          <w:sz w:val="32"/>
          <w:lang w:eastAsia="sv-SE"/>
        </w:rPr>
        <w:t>Loppis</w:t>
      </w:r>
    </w:p>
    <w:p w:rsidR="00AB1D42" w:rsidRDefault="001B5D7E" w:rsidP="00CC0E3F">
      <w:pPr>
        <w:spacing w:line="240" w:lineRule="auto"/>
        <w:ind w:left="709"/>
        <w:rPr>
          <w:color w:val="000000"/>
          <w:sz w:val="28"/>
          <w:lang w:eastAsia="sv-SE"/>
        </w:rPr>
      </w:pPr>
      <w:r>
        <w:rPr>
          <w:color w:val="000000"/>
          <w:sz w:val="28"/>
          <w:lang w:eastAsia="sv-SE"/>
        </w:rPr>
        <w:t>Välbesökt l</w:t>
      </w:r>
      <w:r w:rsidR="00B7480E">
        <w:rPr>
          <w:color w:val="000000"/>
          <w:sz w:val="28"/>
          <w:lang w:eastAsia="sv-SE"/>
        </w:rPr>
        <w:t>oppis</w:t>
      </w:r>
      <w:r>
        <w:rPr>
          <w:color w:val="000000"/>
          <w:sz w:val="28"/>
          <w:lang w:eastAsia="sv-SE"/>
        </w:rPr>
        <w:t xml:space="preserve"> med fikaservering den 4 juli</w:t>
      </w:r>
      <w:r w:rsidR="00CC0E3F">
        <w:rPr>
          <w:color w:val="000000"/>
          <w:sz w:val="28"/>
          <w:lang w:eastAsia="sv-SE"/>
        </w:rPr>
        <w:t xml:space="preserve"> i byastugan.</w:t>
      </w:r>
      <w:r w:rsidR="006D00A7">
        <w:rPr>
          <w:color w:val="000000"/>
          <w:sz w:val="28"/>
          <w:lang w:eastAsia="sv-SE"/>
        </w:rPr>
        <w:t xml:space="preserve"> Kommer att ha loppis </w:t>
      </w:r>
      <w:r w:rsidR="004C519F">
        <w:rPr>
          <w:color w:val="000000"/>
          <w:sz w:val="28"/>
          <w:lang w:eastAsia="sv-SE"/>
        </w:rPr>
        <w:t>äve</w:t>
      </w:r>
      <w:r w:rsidR="006D00A7">
        <w:rPr>
          <w:color w:val="000000"/>
          <w:sz w:val="28"/>
          <w:lang w:eastAsia="sv-SE"/>
        </w:rPr>
        <w:t>n 2016.</w:t>
      </w:r>
    </w:p>
    <w:p w:rsidR="004C519F" w:rsidRDefault="004C519F" w:rsidP="00CC0E3F">
      <w:pPr>
        <w:spacing w:line="240" w:lineRule="auto"/>
        <w:ind w:left="709"/>
        <w:rPr>
          <w:color w:val="000000"/>
          <w:sz w:val="28"/>
          <w:lang w:eastAsia="sv-SE"/>
        </w:rPr>
      </w:pPr>
    </w:p>
    <w:p w:rsidR="004C519F" w:rsidRPr="004C519F" w:rsidRDefault="004C519F" w:rsidP="004C519F">
      <w:pPr>
        <w:spacing w:line="240" w:lineRule="auto"/>
        <w:ind w:left="709" w:hanging="283"/>
        <w:rPr>
          <w:color w:val="000000"/>
          <w:sz w:val="32"/>
          <w:lang w:eastAsia="sv-SE"/>
        </w:rPr>
      </w:pPr>
      <w:r w:rsidRPr="004C519F">
        <w:rPr>
          <w:color w:val="000000"/>
          <w:sz w:val="32"/>
          <w:lang w:eastAsia="sv-SE"/>
        </w:rPr>
        <w:t>Taco-buffé</w:t>
      </w:r>
    </w:p>
    <w:p w:rsidR="001B5D7E" w:rsidRDefault="004C519F" w:rsidP="00CC0E3F">
      <w:pPr>
        <w:spacing w:line="240" w:lineRule="auto"/>
        <w:ind w:left="709"/>
        <w:rPr>
          <w:color w:val="000000"/>
          <w:sz w:val="28"/>
          <w:lang w:eastAsia="sv-SE"/>
        </w:rPr>
      </w:pPr>
      <w:r>
        <w:rPr>
          <w:color w:val="000000"/>
          <w:sz w:val="28"/>
          <w:lang w:eastAsia="sv-SE"/>
        </w:rPr>
        <w:t xml:space="preserve">En uppskattad kväll </w:t>
      </w:r>
      <w:r w:rsidR="001B5D7E">
        <w:rPr>
          <w:color w:val="000000"/>
          <w:sz w:val="28"/>
          <w:lang w:eastAsia="sv-SE"/>
        </w:rPr>
        <w:t>med underhållning av Mikael Boman den 18 sept.</w:t>
      </w:r>
    </w:p>
    <w:p w:rsidR="004C519F" w:rsidRDefault="004C519F" w:rsidP="00CC0E3F">
      <w:pPr>
        <w:spacing w:line="240" w:lineRule="auto"/>
        <w:ind w:left="709"/>
        <w:rPr>
          <w:color w:val="000000"/>
          <w:sz w:val="28"/>
          <w:lang w:eastAsia="sv-SE"/>
        </w:rPr>
      </w:pPr>
    </w:p>
    <w:p w:rsidR="004C519F" w:rsidRPr="004C519F" w:rsidRDefault="004C519F" w:rsidP="004C519F">
      <w:pPr>
        <w:spacing w:line="240" w:lineRule="auto"/>
        <w:ind w:left="709" w:hanging="283"/>
        <w:rPr>
          <w:color w:val="000000"/>
          <w:sz w:val="32"/>
          <w:lang w:eastAsia="sv-SE"/>
        </w:rPr>
      </w:pPr>
      <w:r w:rsidRPr="004C519F">
        <w:rPr>
          <w:color w:val="000000"/>
          <w:sz w:val="32"/>
          <w:lang w:eastAsia="sv-SE"/>
        </w:rPr>
        <w:t>Studiecirkel</w:t>
      </w:r>
    </w:p>
    <w:p w:rsidR="00A5410B" w:rsidRPr="00A5410B" w:rsidRDefault="00A5410B" w:rsidP="00CC0E3F">
      <w:pPr>
        <w:spacing w:line="240" w:lineRule="auto"/>
        <w:ind w:left="709"/>
        <w:rPr>
          <w:color w:val="000000"/>
          <w:sz w:val="28"/>
          <w:lang w:eastAsia="sv-SE"/>
        </w:rPr>
      </w:pPr>
      <w:r w:rsidRPr="00A5410B">
        <w:rPr>
          <w:color w:val="000000"/>
          <w:sz w:val="28"/>
          <w:lang w:eastAsia="sv-SE"/>
        </w:rPr>
        <w:t xml:space="preserve">ABFs </w:t>
      </w:r>
      <w:r w:rsidR="002D47E1">
        <w:rPr>
          <w:color w:val="000000"/>
          <w:sz w:val="28"/>
          <w:lang w:eastAsia="sv-SE"/>
        </w:rPr>
        <w:t>studiecirkel</w:t>
      </w:r>
      <w:r w:rsidR="00E802B2">
        <w:rPr>
          <w:color w:val="000000"/>
          <w:sz w:val="28"/>
          <w:lang w:eastAsia="sv-SE"/>
        </w:rPr>
        <w:t xml:space="preserve"> -</w:t>
      </w:r>
      <w:r w:rsidR="002D47E1">
        <w:rPr>
          <w:color w:val="000000"/>
          <w:sz w:val="28"/>
          <w:lang w:eastAsia="sv-SE"/>
        </w:rPr>
        <w:t xml:space="preserve"> Innebandy i sporthallen</w:t>
      </w:r>
      <w:r w:rsidRPr="00A5410B">
        <w:rPr>
          <w:color w:val="000000"/>
          <w:sz w:val="28"/>
          <w:lang w:eastAsia="sv-SE"/>
        </w:rPr>
        <w:t xml:space="preserve"> </w:t>
      </w:r>
      <w:r w:rsidR="004C519F">
        <w:rPr>
          <w:color w:val="000000"/>
          <w:sz w:val="28"/>
          <w:lang w:eastAsia="sv-SE"/>
        </w:rPr>
        <w:t>i regi av byaföreningen.</w:t>
      </w:r>
    </w:p>
    <w:p w:rsidR="004C519F" w:rsidRDefault="004C519F" w:rsidP="004C519F">
      <w:pPr>
        <w:spacing w:line="240" w:lineRule="auto"/>
        <w:ind w:left="709" w:hanging="283"/>
        <w:rPr>
          <w:color w:val="000000"/>
          <w:sz w:val="32"/>
          <w:lang w:eastAsia="sv-SE"/>
        </w:rPr>
      </w:pPr>
    </w:p>
    <w:p w:rsidR="004C519F" w:rsidRPr="004C519F" w:rsidRDefault="002D47E1" w:rsidP="004C519F">
      <w:pPr>
        <w:spacing w:line="240" w:lineRule="auto"/>
        <w:ind w:left="709" w:hanging="283"/>
        <w:rPr>
          <w:color w:val="000000"/>
          <w:sz w:val="32"/>
          <w:lang w:eastAsia="sv-SE"/>
        </w:rPr>
      </w:pPr>
      <w:proofErr w:type="spellStart"/>
      <w:r w:rsidRPr="004C519F">
        <w:rPr>
          <w:color w:val="000000"/>
          <w:sz w:val="32"/>
          <w:lang w:eastAsia="sv-SE"/>
        </w:rPr>
        <w:t>Ungdoms-LAN</w:t>
      </w:r>
      <w:proofErr w:type="spellEnd"/>
    </w:p>
    <w:p w:rsidR="00A5410B" w:rsidRDefault="004C519F" w:rsidP="00CC0E3F">
      <w:pPr>
        <w:spacing w:line="240" w:lineRule="auto"/>
        <w:ind w:left="709"/>
        <w:rPr>
          <w:color w:val="000000"/>
          <w:sz w:val="28"/>
          <w:lang w:eastAsia="sv-SE"/>
        </w:rPr>
      </w:pPr>
      <w:r>
        <w:rPr>
          <w:color w:val="000000"/>
          <w:sz w:val="28"/>
          <w:lang w:eastAsia="sv-SE"/>
        </w:rPr>
        <w:t xml:space="preserve">Ungdomar i föreningen har haft dataträff i </w:t>
      </w:r>
      <w:r w:rsidR="002D47E1">
        <w:rPr>
          <w:color w:val="000000"/>
          <w:sz w:val="28"/>
          <w:lang w:eastAsia="sv-SE"/>
        </w:rPr>
        <w:t>byastugan</w:t>
      </w:r>
      <w:r w:rsidR="001B72EB">
        <w:rPr>
          <w:color w:val="000000"/>
          <w:sz w:val="28"/>
          <w:lang w:eastAsia="sv-SE"/>
        </w:rPr>
        <w:t xml:space="preserve"> under </w:t>
      </w:r>
      <w:r>
        <w:rPr>
          <w:color w:val="000000"/>
          <w:sz w:val="28"/>
          <w:lang w:eastAsia="sv-SE"/>
        </w:rPr>
        <w:t>lovdagar.</w:t>
      </w:r>
    </w:p>
    <w:p w:rsidR="00695DD8" w:rsidRDefault="00695DD8" w:rsidP="004C519F">
      <w:pPr>
        <w:spacing w:line="240" w:lineRule="auto"/>
        <w:ind w:left="709" w:hanging="283"/>
        <w:rPr>
          <w:color w:val="000000"/>
          <w:sz w:val="32"/>
          <w:lang w:eastAsia="sv-SE"/>
        </w:rPr>
      </w:pPr>
    </w:p>
    <w:p w:rsidR="00695DD8" w:rsidRDefault="00695DD8">
      <w:pPr>
        <w:spacing w:after="200" w:line="276" w:lineRule="auto"/>
        <w:rPr>
          <w:color w:val="000000"/>
          <w:sz w:val="32"/>
          <w:lang w:eastAsia="sv-SE"/>
        </w:rPr>
      </w:pPr>
      <w:r>
        <w:rPr>
          <w:color w:val="000000"/>
          <w:sz w:val="32"/>
          <w:lang w:eastAsia="sv-SE"/>
        </w:rPr>
        <w:br w:type="page"/>
      </w:r>
    </w:p>
    <w:p w:rsidR="004C519F" w:rsidRPr="004C519F" w:rsidRDefault="004C519F" w:rsidP="004C519F">
      <w:pPr>
        <w:spacing w:line="240" w:lineRule="auto"/>
        <w:ind w:left="709" w:hanging="283"/>
        <w:rPr>
          <w:color w:val="000000"/>
          <w:sz w:val="32"/>
          <w:lang w:eastAsia="sv-SE"/>
        </w:rPr>
      </w:pPr>
      <w:r w:rsidRPr="004C519F">
        <w:rPr>
          <w:color w:val="000000"/>
          <w:sz w:val="32"/>
          <w:lang w:eastAsia="sv-SE"/>
        </w:rPr>
        <w:lastRenderedPageBreak/>
        <w:t>Övriga träffar</w:t>
      </w:r>
    </w:p>
    <w:p w:rsidR="00E802B2" w:rsidRPr="00E802B2" w:rsidRDefault="00AB1D42" w:rsidP="00CC0E3F">
      <w:pPr>
        <w:spacing w:line="240" w:lineRule="auto"/>
        <w:ind w:left="709"/>
        <w:rPr>
          <w:color w:val="000000"/>
          <w:sz w:val="28"/>
          <w:lang w:eastAsia="sv-SE"/>
        </w:rPr>
      </w:pPr>
      <w:r>
        <w:rPr>
          <w:color w:val="000000"/>
          <w:sz w:val="28"/>
          <w:lang w:eastAsia="sv-SE"/>
        </w:rPr>
        <w:t xml:space="preserve">Ett par träffar med Zinkgruvan angående </w:t>
      </w:r>
      <w:proofErr w:type="spellStart"/>
      <w:r>
        <w:rPr>
          <w:color w:val="000000"/>
          <w:sz w:val="28"/>
          <w:lang w:eastAsia="sv-SE"/>
        </w:rPr>
        <w:t>SWECO’s</w:t>
      </w:r>
      <w:proofErr w:type="spellEnd"/>
      <w:r>
        <w:rPr>
          <w:color w:val="000000"/>
          <w:sz w:val="28"/>
          <w:lang w:eastAsia="sv-SE"/>
        </w:rPr>
        <w:t xml:space="preserve"> undersökning av vatten från Storlidengruvan</w:t>
      </w:r>
      <w:r w:rsidR="004C519F">
        <w:rPr>
          <w:color w:val="000000"/>
          <w:sz w:val="28"/>
          <w:lang w:eastAsia="sv-SE"/>
        </w:rPr>
        <w:t>.</w:t>
      </w:r>
    </w:p>
    <w:p w:rsidR="004C519F" w:rsidRPr="004C519F" w:rsidRDefault="004C519F" w:rsidP="00CC0E3F">
      <w:pPr>
        <w:spacing w:line="240" w:lineRule="auto"/>
        <w:ind w:left="709"/>
        <w:rPr>
          <w:color w:val="000000"/>
          <w:sz w:val="10"/>
          <w:lang w:eastAsia="sv-SE"/>
        </w:rPr>
      </w:pPr>
    </w:p>
    <w:p w:rsidR="00827766" w:rsidRDefault="00827766" w:rsidP="00CC0E3F">
      <w:pPr>
        <w:spacing w:line="240" w:lineRule="auto"/>
        <w:ind w:left="709"/>
        <w:rPr>
          <w:color w:val="000000"/>
          <w:sz w:val="28"/>
          <w:lang w:eastAsia="sv-SE"/>
        </w:rPr>
      </w:pPr>
      <w:r>
        <w:rPr>
          <w:color w:val="000000"/>
          <w:sz w:val="28"/>
          <w:lang w:eastAsia="sv-SE"/>
        </w:rPr>
        <w:t xml:space="preserve">Vi har haft </w:t>
      </w:r>
      <w:r w:rsidR="007F1B86">
        <w:rPr>
          <w:color w:val="000000"/>
          <w:sz w:val="28"/>
          <w:lang w:eastAsia="sv-SE"/>
        </w:rPr>
        <w:t xml:space="preserve">ett </w:t>
      </w:r>
      <w:r>
        <w:rPr>
          <w:color w:val="000000"/>
          <w:sz w:val="28"/>
          <w:lang w:eastAsia="sv-SE"/>
        </w:rPr>
        <w:t xml:space="preserve">styrelsemöte under </w:t>
      </w:r>
      <w:r w:rsidR="007F1B86">
        <w:rPr>
          <w:color w:val="000000"/>
          <w:sz w:val="28"/>
          <w:lang w:eastAsia="sv-SE"/>
        </w:rPr>
        <w:t xml:space="preserve">våren och ett under </w:t>
      </w:r>
      <w:r>
        <w:rPr>
          <w:color w:val="000000"/>
          <w:sz w:val="28"/>
          <w:lang w:eastAsia="sv-SE"/>
        </w:rPr>
        <w:t>hösten</w:t>
      </w:r>
      <w:r w:rsidR="00DC72C1">
        <w:rPr>
          <w:color w:val="000000"/>
          <w:sz w:val="28"/>
          <w:lang w:eastAsia="sv-SE"/>
        </w:rPr>
        <w:t>.</w:t>
      </w:r>
    </w:p>
    <w:p w:rsidR="004C519F" w:rsidRPr="004C519F" w:rsidRDefault="004C519F" w:rsidP="00CC0E3F">
      <w:pPr>
        <w:spacing w:line="240" w:lineRule="auto"/>
        <w:ind w:left="709"/>
        <w:rPr>
          <w:color w:val="000000"/>
          <w:sz w:val="10"/>
          <w:lang w:eastAsia="sv-SE"/>
        </w:rPr>
      </w:pPr>
    </w:p>
    <w:p w:rsidR="007F1B86" w:rsidRDefault="007F1B86" w:rsidP="00CC0E3F">
      <w:pPr>
        <w:spacing w:line="240" w:lineRule="auto"/>
        <w:ind w:left="709"/>
        <w:rPr>
          <w:color w:val="000000"/>
          <w:sz w:val="28"/>
          <w:lang w:eastAsia="sv-SE"/>
        </w:rPr>
      </w:pPr>
      <w:r>
        <w:rPr>
          <w:color w:val="000000"/>
          <w:sz w:val="28"/>
          <w:lang w:eastAsia="sv-SE"/>
        </w:rPr>
        <w:t>Byastugan har dessutom varit uthyrd för bröllopsfest och födelsekalas.</w:t>
      </w:r>
    </w:p>
    <w:p w:rsidR="00DC72C1" w:rsidRDefault="00DC72C1" w:rsidP="00CC0E3F">
      <w:pPr>
        <w:spacing w:line="240" w:lineRule="auto"/>
        <w:ind w:left="709"/>
        <w:rPr>
          <w:color w:val="000000"/>
          <w:sz w:val="28"/>
          <w:lang w:eastAsia="sv-SE"/>
        </w:rPr>
      </w:pPr>
    </w:p>
    <w:p w:rsidR="00695DD8" w:rsidRDefault="00695DD8" w:rsidP="00695DD8">
      <w:pPr>
        <w:spacing w:after="200" w:line="276" w:lineRule="auto"/>
        <w:rPr>
          <w:b/>
          <w:i/>
          <w:sz w:val="32"/>
          <w:szCs w:val="32"/>
          <w:u w:val="single"/>
          <w:lang w:eastAsia="sv-SE"/>
        </w:rPr>
      </w:pPr>
      <w:bookmarkStart w:id="0" w:name="_GoBack"/>
      <w:bookmarkEnd w:id="0"/>
    </w:p>
    <w:p w:rsidR="00695DD8" w:rsidRDefault="00695DD8" w:rsidP="00695DD8">
      <w:pPr>
        <w:spacing w:after="200" w:line="276" w:lineRule="auto"/>
        <w:rPr>
          <w:b/>
          <w:i/>
          <w:sz w:val="32"/>
          <w:szCs w:val="32"/>
          <w:u w:val="single"/>
          <w:lang w:eastAsia="sv-SE"/>
        </w:rPr>
      </w:pPr>
    </w:p>
    <w:p w:rsidR="00DC72C1" w:rsidRPr="008C0A53" w:rsidRDefault="00DC72C1" w:rsidP="00695DD8">
      <w:pPr>
        <w:spacing w:after="200" w:line="276" w:lineRule="auto"/>
        <w:rPr>
          <w:b/>
          <w:i/>
          <w:sz w:val="32"/>
          <w:szCs w:val="32"/>
          <w:u w:val="single"/>
          <w:lang w:eastAsia="sv-SE"/>
        </w:rPr>
      </w:pPr>
      <w:r>
        <w:rPr>
          <w:b/>
          <w:i/>
          <w:sz w:val="32"/>
          <w:szCs w:val="32"/>
          <w:u w:val="single"/>
          <w:lang w:eastAsia="sv-SE"/>
        </w:rPr>
        <w:t>Ekonomisk redovisning</w:t>
      </w:r>
      <w:r w:rsidRPr="008C0A53">
        <w:rPr>
          <w:b/>
          <w:i/>
          <w:sz w:val="32"/>
          <w:szCs w:val="32"/>
          <w:u w:val="single"/>
          <w:lang w:eastAsia="sv-SE"/>
        </w:rPr>
        <w:t>:</w:t>
      </w:r>
    </w:p>
    <w:p w:rsidR="00DC72C1" w:rsidRDefault="00DC72C1" w:rsidP="00DC72C1">
      <w:pPr>
        <w:spacing w:line="240" w:lineRule="auto"/>
        <w:ind w:left="709" w:hanging="283"/>
        <w:rPr>
          <w:sz w:val="28"/>
          <w:lang w:eastAsia="sv-SE"/>
        </w:rPr>
      </w:pPr>
    </w:p>
    <w:p w:rsidR="00DC72C1" w:rsidRPr="00DC72C1" w:rsidRDefault="00DC72C1" w:rsidP="00DC72C1">
      <w:pPr>
        <w:spacing w:line="240" w:lineRule="auto"/>
        <w:ind w:left="709" w:hanging="283"/>
        <w:rPr>
          <w:sz w:val="36"/>
          <w:lang w:eastAsia="sv-SE"/>
        </w:rPr>
      </w:pPr>
      <w:proofErr w:type="spellStart"/>
      <w:r w:rsidRPr="00DC72C1">
        <w:rPr>
          <w:sz w:val="32"/>
          <w:lang w:eastAsia="sv-SE"/>
        </w:rPr>
        <w:t>VindByar</w:t>
      </w:r>
      <w:proofErr w:type="spellEnd"/>
      <w:r w:rsidRPr="00DC72C1">
        <w:rPr>
          <w:sz w:val="32"/>
          <w:lang w:eastAsia="sv-SE"/>
        </w:rPr>
        <w:t xml:space="preserve"> ekonomiska förening</w:t>
      </w:r>
    </w:p>
    <w:p w:rsidR="00DC72C1" w:rsidRDefault="00DC72C1" w:rsidP="003B32E5">
      <w:pPr>
        <w:spacing w:line="240" w:lineRule="auto"/>
        <w:ind w:left="709"/>
        <w:rPr>
          <w:sz w:val="28"/>
          <w:lang w:eastAsia="sv-SE"/>
        </w:rPr>
      </w:pPr>
      <w:proofErr w:type="spellStart"/>
      <w:r w:rsidRPr="00DC72C1">
        <w:rPr>
          <w:sz w:val="28"/>
          <w:lang w:eastAsia="sv-SE"/>
        </w:rPr>
        <w:t>VindByar</w:t>
      </w:r>
      <w:proofErr w:type="spellEnd"/>
      <w:r w:rsidRPr="00DC72C1">
        <w:rPr>
          <w:sz w:val="28"/>
          <w:lang w:eastAsia="sv-SE"/>
        </w:rPr>
        <w:t xml:space="preserve"> Ekonomisk förening bi</w:t>
      </w:r>
      <w:r w:rsidR="003B32E5">
        <w:rPr>
          <w:sz w:val="28"/>
          <w:lang w:eastAsia="sv-SE"/>
        </w:rPr>
        <w:t xml:space="preserve">drar till utvecklingen i byarna </w:t>
      </w:r>
      <w:r w:rsidRPr="00DC72C1">
        <w:rPr>
          <w:sz w:val="28"/>
          <w:lang w:eastAsia="sv-SE"/>
        </w:rPr>
        <w:t xml:space="preserve">Mörttjärn, Springliden och </w:t>
      </w:r>
      <w:proofErr w:type="spellStart"/>
      <w:r w:rsidRPr="00DC72C1">
        <w:rPr>
          <w:sz w:val="28"/>
          <w:lang w:eastAsia="sv-SE"/>
        </w:rPr>
        <w:t>Lainejaur</w:t>
      </w:r>
      <w:proofErr w:type="spellEnd"/>
      <w:r w:rsidRPr="00DC72C1">
        <w:rPr>
          <w:sz w:val="28"/>
          <w:lang w:eastAsia="sv-SE"/>
        </w:rPr>
        <w:t xml:space="preserve"> med hjälp av resurser som skapas i vindkraftsparkerna Jokkmokksliden och Storliden i Malå kommun.</w:t>
      </w:r>
      <w:r w:rsidR="003B32E5">
        <w:rPr>
          <w:sz w:val="28"/>
          <w:lang w:eastAsia="sv-SE"/>
        </w:rPr>
        <w:t xml:space="preserve"> </w:t>
      </w:r>
      <w:proofErr w:type="spellStart"/>
      <w:r w:rsidRPr="00DC72C1">
        <w:rPr>
          <w:sz w:val="28"/>
          <w:lang w:eastAsia="sv-SE"/>
        </w:rPr>
        <w:t>VindByar</w:t>
      </w:r>
      <w:proofErr w:type="spellEnd"/>
      <w:r w:rsidRPr="00DC72C1">
        <w:rPr>
          <w:sz w:val="28"/>
          <w:lang w:eastAsia="sv-SE"/>
        </w:rPr>
        <w:t xml:space="preserve"> har samarbetsavtal med Skellefteå Kraft</w:t>
      </w:r>
      <w:r w:rsidR="003B32E5">
        <w:rPr>
          <w:sz w:val="28"/>
          <w:lang w:eastAsia="sv-SE"/>
        </w:rPr>
        <w:t xml:space="preserve"> och fördelar ersättningar till </w:t>
      </w:r>
      <w:proofErr w:type="spellStart"/>
      <w:r w:rsidR="003B32E5">
        <w:rPr>
          <w:sz w:val="28"/>
          <w:lang w:eastAsia="sv-SE"/>
        </w:rPr>
        <w:t>Lainejaur</w:t>
      </w:r>
      <w:proofErr w:type="spellEnd"/>
      <w:r w:rsidR="003B32E5">
        <w:rPr>
          <w:sz w:val="28"/>
          <w:lang w:eastAsia="sv-SE"/>
        </w:rPr>
        <w:t xml:space="preserve">, Springliden och Mörttjärn från Skellefteå Kraft. </w:t>
      </w:r>
    </w:p>
    <w:p w:rsidR="003B32E5" w:rsidRDefault="003B32E5" w:rsidP="003B32E5">
      <w:pPr>
        <w:spacing w:line="240" w:lineRule="auto"/>
        <w:ind w:left="709"/>
        <w:rPr>
          <w:sz w:val="28"/>
          <w:lang w:eastAsia="sv-SE"/>
        </w:rPr>
      </w:pPr>
      <w:r>
        <w:rPr>
          <w:sz w:val="28"/>
          <w:lang w:eastAsia="sv-SE"/>
        </w:rPr>
        <w:t xml:space="preserve">Vindbyar tecknar i sin tur hyresavtal av möteslokal och fördelning av medel för utvecklingsprojekt med </w:t>
      </w:r>
      <w:proofErr w:type="spellStart"/>
      <w:r>
        <w:rPr>
          <w:sz w:val="28"/>
          <w:lang w:eastAsia="sv-SE"/>
        </w:rPr>
        <w:t>Lainejaur</w:t>
      </w:r>
      <w:proofErr w:type="spellEnd"/>
      <w:r>
        <w:rPr>
          <w:sz w:val="28"/>
          <w:lang w:eastAsia="sv-SE"/>
        </w:rPr>
        <w:t>, Springliden och Mörttjärn.</w:t>
      </w:r>
    </w:p>
    <w:p w:rsidR="003B32E5" w:rsidRDefault="003B32E5" w:rsidP="003B32E5">
      <w:pPr>
        <w:spacing w:line="240" w:lineRule="auto"/>
        <w:ind w:left="709"/>
        <w:rPr>
          <w:sz w:val="28"/>
          <w:lang w:eastAsia="sv-SE"/>
        </w:rPr>
      </w:pPr>
    </w:p>
    <w:p w:rsidR="00112026" w:rsidRPr="00112026" w:rsidRDefault="00E87BB0" w:rsidP="00112026">
      <w:pPr>
        <w:tabs>
          <w:tab w:val="right" w:pos="7655"/>
        </w:tabs>
        <w:spacing w:line="240" w:lineRule="auto"/>
        <w:ind w:left="709"/>
        <w:rPr>
          <w:b/>
          <w:i/>
          <w:sz w:val="28"/>
          <w:lang w:eastAsia="sv-SE"/>
        </w:rPr>
      </w:pPr>
      <w:r>
        <w:rPr>
          <w:b/>
          <w:i/>
          <w:sz w:val="28"/>
          <w:lang w:eastAsia="sv-SE"/>
        </w:rPr>
        <w:t xml:space="preserve">Årets </w:t>
      </w:r>
      <w:r w:rsidR="00112026" w:rsidRPr="00112026">
        <w:rPr>
          <w:b/>
          <w:i/>
          <w:sz w:val="28"/>
          <w:lang w:eastAsia="sv-SE"/>
        </w:rPr>
        <w:t>Ersättning för hyrd lokal</w:t>
      </w:r>
      <w:r w:rsidR="00112026">
        <w:rPr>
          <w:b/>
          <w:i/>
          <w:sz w:val="28"/>
          <w:lang w:eastAsia="sv-SE"/>
        </w:rPr>
        <w:t xml:space="preserve"> </w:t>
      </w:r>
      <w:r w:rsidR="00112026">
        <w:rPr>
          <w:sz w:val="28"/>
          <w:u w:val="single"/>
          <w:lang w:eastAsia="sv-SE"/>
        </w:rPr>
        <w:t xml:space="preserve">      </w:t>
      </w:r>
      <w:r>
        <w:rPr>
          <w:sz w:val="28"/>
          <w:u w:val="single"/>
          <w:lang w:eastAsia="sv-SE"/>
        </w:rPr>
        <w:t xml:space="preserve">                       </w:t>
      </w:r>
      <w:r w:rsidR="00112026">
        <w:rPr>
          <w:sz w:val="28"/>
          <w:u w:val="single"/>
          <w:lang w:eastAsia="sv-SE"/>
        </w:rPr>
        <w:t xml:space="preserve">        </w:t>
      </w:r>
      <w:r w:rsidR="00112026">
        <w:rPr>
          <w:b/>
          <w:i/>
          <w:sz w:val="28"/>
          <w:lang w:eastAsia="sv-SE"/>
        </w:rPr>
        <w:tab/>
      </w:r>
      <w:proofErr w:type="gramStart"/>
      <w:r w:rsidR="00112026" w:rsidRPr="00112026">
        <w:rPr>
          <w:b/>
          <w:i/>
          <w:sz w:val="28"/>
          <w:lang w:eastAsia="sv-SE"/>
        </w:rPr>
        <w:t>33.520</w:t>
      </w:r>
      <w:proofErr w:type="gramEnd"/>
      <w:r w:rsidR="00112026" w:rsidRPr="00112026">
        <w:rPr>
          <w:b/>
          <w:i/>
          <w:sz w:val="28"/>
          <w:lang w:eastAsia="sv-SE"/>
        </w:rPr>
        <w:t>:-</w:t>
      </w:r>
    </w:p>
    <w:p w:rsidR="00112026" w:rsidRPr="00112026" w:rsidRDefault="00E87BB0" w:rsidP="00112026">
      <w:pPr>
        <w:tabs>
          <w:tab w:val="right" w:pos="7655"/>
        </w:tabs>
        <w:spacing w:line="240" w:lineRule="auto"/>
        <w:ind w:left="709"/>
        <w:rPr>
          <w:b/>
          <w:i/>
          <w:sz w:val="28"/>
          <w:lang w:eastAsia="sv-SE"/>
        </w:rPr>
      </w:pPr>
      <w:r>
        <w:rPr>
          <w:b/>
          <w:i/>
          <w:sz w:val="28"/>
          <w:lang w:eastAsia="sv-SE"/>
        </w:rPr>
        <w:t xml:space="preserve">Årets </w:t>
      </w:r>
      <w:r w:rsidR="00112026" w:rsidRPr="00112026">
        <w:rPr>
          <w:b/>
          <w:i/>
          <w:sz w:val="28"/>
          <w:lang w:eastAsia="sv-SE"/>
        </w:rPr>
        <w:t>Utvecklingsmedel</w:t>
      </w:r>
      <w:r w:rsidR="00112026">
        <w:rPr>
          <w:b/>
          <w:i/>
          <w:sz w:val="28"/>
          <w:lang w:eastAsia="sv-SE"/>
        </w:rPr>
        <w:t xml:space="preserve">  </w:t>
      </w:r>
      <w:r w:rsidR="00112026">
        <w:rPr>
          <w:sz w:val="28"/>
          <w:u w:val="single"/>
          <w:lang w:eastAsia="sv-SE"/>
        </w:rPr>
        <w:t xml:space="preserve">                                 </w:t>
      </w:r>
      <w:r>
        <w:rPr>
          <w:sz w:val="28"/>
          <w:u w:val="single"/>
          <w:lang w:eastAsia="sv-SE"/>
        </w:rPr>
        <w:t xml:space="preserve">   </w:t>
      </w:r>
      <w:r w:rsidR="00112026">
        <w:rPr>
          <w:sz w:val="28"/>
          <w:u w:val="single"/>
          <w:lang w:eastAsia="sv-SE"/>
        </w:rPr>
        <w:t xml:space="preserve">              </w:t>
      </w:r>
      <w:r w:rsidR="00112026" w:rsidRPr="00112026">
        <w:rPr>
          <w:b/>
          <w:i/>
          <w:sz w:val="28"/>
          <w:lang w:eastAsia="sv-SE"/>
        </w:rPr>
        <w:tab/>
      </w:r>
      <w:proofErr w:type="gramStart"/>
      <w:r w:rsidR="00112026" w:rsidRPr="00112026">
        <w:rPr>
          <w:b/>
          <w:i/>
          <w:sz w:val="28"/>
          <w:lang w:eastAsia="sv-SE"/>
        </w:rPr>
        <w:t>54.346</w:t>
      </w:r>
      <w:proofErr w:type="gramEnd"/>
      <w:r w:rsidR="00112026" w:rsidRPr="00112026">
        <w:rPr>
          <w:b/>
          <w:i/>
          <w:sz w:val="28"/>
          <w:lang w:eastAsia="sv-SE"/>
        </w:rPr>
        <w:t>:-</w:t>
      </w:r>
      <w:r w:rsidR="00112026" w:rsidRPr="00112026">
        <w:rPr>
          <w:b/>
          <w:i/>
          <w:sz w:val="28"/>
          <w:lang w:eastAsia="sv-SE"/>
        </w:rPr>
        <w:tab/>
      </w:r>
    </w:p>
    <w:p w:rsidR="00DC72C1" w:rsidRDefault="00DC72C1" w:rsidP="00DC72C1">
      <w:pPr>
        <w:spacing w:line="240" w:lineRule="auto"/>
        <w:ind w:left="1429" w:hanging="720"/>
        <w:rPr>
          <w:sz w:val="28"/>
          <w:lang w:eastAsia="sv-SE"/>
        </w:rPr>
      </w:pPr>
    </w:p>
    <w:p w:rsidR="00FA66E3" w:rsidRDefault="00FA66E3">
      <w:pPr>
        <w:spacing w:after="200" w:line="276" w:lineRule="auto"/>
        <w:rPr>
          <w:sz w:val="28"/>
          <w:lang w:eastAsia="sv-SE"/>
        </w:rPr>
      </w:pPr>
    </w:p>
    <w:p w:rsidR="00695DD8" w:rsidRDefault="00695DD8">
      <w:pPr>
        <w:spacing w:after="200" w:line="276" w:lineRule="auto"/>
        <w:rPr>
          <w:sz w:val="28"/>
          <w:lang w:eastAsia="sv-SE"/>
        </w:rPr>
      </w:pPr>
      <w:proofErr w:type="spellStart"/>
      <w:r>
        <w:rPr>
          <w:sz w:val="28"/>
          <w:lang w:eastAsia="sv-SE"/>
        </w:rPr>
        <w:t>Lainejaur</w:t>
      </w:r>
      <w:proofErr w:type="spellEnd"/>
      <w:r>
        <w:rPr>
          <w:sz w:val="28"/>
          <w:lang w:eastAsia="sv-SE"/>
        </w:rPr>
        <w:t xml:space="preserve"> 2016-02-09</w:t>
      </w:r>
    </w:p>
    <w:p w:rsidR="00695DD8" w:rsidRDefault="00695DD8">
      <w:pPr>
        <w:spacing w:after="200" w:line="276" w:lineRule="auto"/>
        <w:rPr>
          <w:sz w:val="28"/>
          <w:lang w:eastAsia="sv-SE"/>
        </w:rPr>
      </w:pPr>
      <w:r>
        <w:rPr>
          <w:sz w:val="28"/>
          <w:lang w:eastAsia="sv-SE"/>
        </w:rPr>
        <w:t>Styrelsen</w:t>
      </w:r>
    </w:p>
    <w:p w:rsidR="00695DD8" w:rsidRDefault="00695DD8">
      <w:pPr>
        <w:spacing w:after="200" w:line="276" w:lineRule="auto"/>
        <w:rPr>
          <w:sz w:val="28"/>
          <w:lang w:eastAsia="sv-SE"/>
        </w:rPr>
      </w:pPr>
    </w:p>
    <w:p w:rsidR="00695DD8" w:rsidRDefault="00695DD8">
      <w:pPr>
        <w:spacing w:after="200" w:line="276" w:lineRule="auto"/>
        <w:rPr>
          <w:sz w:val="28"/>
          <w:lang w:eastAsia="sv-SE"/>
        </w:rPr>
      </w:pPr>
    </w:p>
    <w:p w:rsidR="00695DD8" w:rsidRDefault="00695DD8">
      <w:pPr>
        <w:spacing w:after="200" w:line="276" w:lineRule="auto"/>
        <w:rPr>
          <w:sz w:val="28"/>
          <w:lang w:eastAsia="sv-SE"/>
        </w:rPr>
      </w:pPr>
      <w:r>
        <w:rPr>
          <w:sz w:val="28"/>
          <w:lang w:eastAsia="sv-SE"/>
        </w:rPr>
        <w:t>Bilaga: Resultat- och balansrapport</w:t>
      </w:r>
    </w:p>
    <w:sectPr w:rsidR="00695DD8" w:rsidSect="008D2091">
      <w:headerReference w:type="default" r:id="rId10"/>
      <w:footerReference w:type="default" r:id="rId11"/>
      <w:headerReference w:type="first" r:id="rId12"/>
      <w:pgSz w:w="12240" w:h="15840"/>
      <w:pgMar w:top="709" w:right="1183" w:bottom="567" w:left="1985" w:header="567" w:footer="3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846" w:rsidRDefault="00847846" w:rsidP="004C519F">
      <w:pPr>
        <w:spacing w:line="240" w:lineRule="auto"/>
      </w:pPr>
      <w:r>
        <w:separator/>
      </w:r>
    </w:p>
  </w:endnote>
  <w:endnote w:type="continuationSeparator" w:id="0">
    <w:p w:rsidR="00847846" w:rsidRDefault="00847846" w:rsidP="004C51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9F" w:rsidRPr="004C519F" w:rsidRDefault="004C519F">
    <w:pPr>
      <w:pStyle w:val="Sidfot"/>
      <w:rPr>
        <w:rFonts w:ascii="Arial Rounded MT Bold" w:hAnsi="Arial Rounded MT Bold"/>
        <w:i/>
      </w:rPr>
    </w:pPr>
    <w:r>
      <w:tab/>
    </w:r>
    <w:r>
      <w:tab/>
    </w:r>
    <w:sdt>
      <w:sdtPr>
        <w:rPr>
          <w:rFonts w:ascii="Arial Rounded MT Bold" w:hAnsi="Arial Rounded MT Bold"/>
          <w:i/>
          <w:sz w:val="24"/>
        </w:rPr>
        <w:id w:val="720172427"/>
        <w:docPartObj>
          <w:docPartGallery w:val="Page Numbers (Bottom of Page)"/>
          <w:docPartUnique/>
        </w:docPartObj>
      </w:sdtPr>
      <w:sdtEndPr/>
      <w:sdtContent>
        <w:r w:rsidRPr="004C519F">
          <w:rPr>
            <w:rFonts w:ascii="Arial Rounded MT Bold" w:hAnsi="Arial Rounded MT Bold"/>
            <w:i/>
            <w:sz w:val="24"/>
          </w:rPr>
          <w:fldChar w:fldCharType="begin"/>
        </w:r>
        <w:r w:rsidRPr="004C519F">
          <w:rPr>
            <w:rFonts w:ascii="Arial Rounded MT Bold" w:hAnsi="Arial Rounded MT Bold"/>
            <w:i/>
            <w:sz w:val="24"/>
          </w:rPr>
          <w:instrText>PAGE   \* MERGEFORMAT</w:instrText>
        </w:r>
        <w:r w:rsidRPr="004C519F">
          <w:rPr>
            <w:rFonts w:ascii="Arial Rounded MT Bold" w:hAnsi="Arial Rounded MT Bold"/>
            <w:i/>
            <w:sz w:val="24"/>
          </w:rPr>
          <w:fldChar w:fldCharType="separate"/>
        </w:r>
        <w:r w:rsidR="008D2091">
          <w:rPr>
            <w:rFonts w:ascii="Arial Rounded MT Bold" w:hAnsi="Arial Rounded MT Bold"/>
            <w:i/>
            <w:noProof/>
            <w:sz w:val="24"/>
          </w:rPr>
          <w:t>2</w:t>
        </w:r>
        <w:r w:rsidRPr="004C519F">
          <w:rPr>
            <w:rFonts w:ascii="Arial Rounded MT Bold" w:hAnsi="Arial Rounded MT Bold"/>
            <w:i/>
            <w:sz w:val="24"/>
          </w:rPr>
          <w:fldChar w:fldCharType="end"/>
        </w:r>
      </w:sdtContent>
    </w:sdt>
  </w:p>
  <w:p w:rsidR="004C519F" w:rsidRDefault="004C519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846" w:rsidRDefault="00847846" w:rsidP="004C519F">
      <w:pPr>
        <w:spacing w:line="240" w:lineRule="auto"/>
      </w:pPr>
      <w:r>
        <w:separator/>
      </w:r>
    </w:p>
  </w:footnote>
  <w:footnote w:type="continuationSeparator" w:id="0">
    <w:p w:rsidR="00847846" w:rsidRDefault="00847846" w:rsidP="004C51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5756B3C879B34AB084C2992E803ECE03"/>
      </w:placeholder>
      <w:temporary/>
      <w:showingPlcHdr/>
    </w:sdtPr>
    <w:sdtContent>
      <w:p w:rsidR="00556A7D" w:rsidRDefault="00556A7D">
        <w:pPr>
          <w:pStyle w:val="Sidhuvud"/>
        </w:pPr>
        <w:r>
          <w:t>[Skriv text]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091" w:rsidRDefault="008D2091" w:rsidP="008D2091">
    <w:pPr>
      <w:pStyle w:val="Sidhuvud"/>
    </w:pPr>
    <w:r>
      <w:rPr>
        <w:noProof/>
        <w:lang w:eastAsia="sv-SE"/>
      </w:rPr>
      <w:drawing>
        <wp:inline distT="0" distB="0" distL="0" distR="0" wp14:anchorId="16D683EC" wp14:editId="3E8FB0FA">
          <wp:extent cx="5743575" cy="798123"/>
          <wp:effectExtent l="0" t="0" r="0" b="254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dhuvud_Nyt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4362" cy="798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D2091" w:rsidRDefault="008D2091" w:rsidP="008D2091">
    <w:pPr>
      <w:pStyle w:val="Sidhuvud"/>
    </w:pPr>
  </w:p>
  <w:p w:rsidR="008D2091" w:rsidRPr="00556A7D" w:rsidRDefault="008D2091" w:rsidP="008D2091">
    <w:pPr>
      <w:pStyle w:val="Sidhuvud"/>
      <w:rPr>
        <w:rFonts w:ascii="Arial Rounded MT Bold" w:hAnsi="Arial Rounded MT Bold"/>
        <w:sz w:val="22"/>
      </w:rPr>
    </w:pPr>
    <w:proofErr w:type="gramStart"/>
    <w:r w:rsidRPr="00556A7D">
      <w:rPr>
        <w:rFonts w:ascii="Arial Rounded MT Bold" w:hAnsi="Arial Rounded MT Bold"/>
        <w:sz w:val="22"/>
      </w:rPr>
      <w:t>LAINEJAURS  BYAFÖRENING</w:t>
    </w:r>
    <w:proofErr w:type="gramEnd"/>
    <w:r>
      <w:rPr>
        <w:rFonts w:ascii="Arial Rounded MT Bold" w:hAnsi="Arial Rounded MT Bold"/>
        <w:sz w:val="22"/>
      </w:rPr>
      <w:tab/>
    </w:r>
    <w:r>
      <w:rPr>
        <w:rFonts w:ascii="Arial Rounded MT Bold" w:hAnsi="Arial Rounded MT Bold"/>
        <w:sz w:val="22"/>
      </w:rPr>
      <w:tab/>
      <w:t>www.lainejaur.se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8403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2C46D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B6639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72283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F630C9A"/>
    <w:multiLevelType w:val="hybridMultilevel"/>
    <w:tmpl w:val="2DEE550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97123"/>
    <w:multiLevelType w:val="hybridMultilevel"/>
    <w:tmpl w:val="2F14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A6A94"/>
    <w:multiLevelType w:val="hybridMultilevel"/>
    <w:tmpl w:val="175E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9F5DB7"/>
    <w:multiLevelType w:val="hybridMultilevel"/>
    <w:tmpl w:val="FE2C696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30804842"/>
    <w:multiLevelType w:val="hybridMultilevel"/>
    <w:tmpl w:val="7ECA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259A3"/>
    <w:multiLevelType w:val="hybridMultilevel"/>
    <w:tmpl w:val="94FC27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AF1F9F"/>
    <w:multiLevelType w:val="hybridMultilevel"/>
    <w:tmpl w:val="A760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91A37"/>
    <w:multiLevelType w:val="hybridMultilevel"/>
    <w:tmpl w:val="A628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02988"/>
    <w:multiLevelType w:val="multilevel"/>
    <w:tmpl w:val="24902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F3BA8"/>
    <w:multiLevelType w:val="multilevel"/>
    <w:tmpl w:val="9836C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937DF6"/>
    <w:multiLevelType w:val="hybridMultilevel"/>
    <w:tmpl w:val="1FBA90A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70365A"/>
    <w:multiLevelType w:val="multilevel"/>
    <w:tmpl w:val="CB2A8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63688A"/>
    <w:multiLevelType w:val="hybridMultilevel"/>
    <w:tmpl w:val="988C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93D60"/>
    <w:multiLevelType w:val="hybridMultilevel"/>
    <w:tmpl w:val="941ED220"/>
    <w:lvl w:ilvl="0" w:tplc="928C7D54">
      <w:start w:val="5"/>
      <w:numFmt w:val="bullet"/>
      <w:pStyle w:val="Listparagraf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01EB3"/>
    <w:multiLevelType w:val="multilevel"/>
    <w:tmpl w:val="DC124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7C3721EB"/>
    <w:multiLevelType w:val="hybridMultilevel"/>
    <w:tmpl w:val="D54A3804"/>
    <w:lvl w:ilvl="0" w:tplc="041D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ind w:left="1648" w:hanging="360"/>
      </w:pPr>
    </w:lvl>
    <w:lvl w:ilvl="2" w:tplc="041D001B" w:tentative="1">
      <w:start w:val="1"/>
      <w:numFmt w:val="lowerRoman"/>
      <w:lvlText w:val="%3."/>
      <w:lvlJc w:val="right"/>
      <w:pPr>
        <w:ind w:left="2368" w:hanging="180"/>
      </w:pPr>
    </w:lvl>
    <w:lvl w:ilvl="3" w:tplc="041D000F" w:tentative="1">
      <w:start w:val="1"/>
      <w:numFmt w:val="decimal"/>
      <w:lvlText w:val="%4."/>
      <w:lvlJc w:val="left"/>
      <w:pPr>
        <w:ind w:left="3088" w:hanging="360"/>
      </w:pPr>
    </w:lvl>
    <w:lvl w:ilvl="4" w:tplc="041D0019" w:tentative="1">
      <w:start w:val="1"/>
      <w:numFmt w:val="lowerLetter"/>
      <w:lvlText w:val="%5."/>
      <w:lvlJc w:val="left"/>
      <w:pPr>
        <w:ind w:left="3808" w:hanging="360"/>
      </w:pPr>
    </w:lvl>
    <w:lvl w:ilvl="5" w:tplc="041D001B" w:tentative="1">
      <w:start w:val="1"/>
      <w:numFmt w:val="lowerRoman"/>
      <w:lvlText w:val="%6."/>
      <w:lvlJc w:val="right"/>
      <w:pPr>
        <w:ind w:left="4528" w:hanging="180"/>
      </w:pPr>
    </w:lvl>
    <w:lvl w:ilvl="6" w:tplc="041D000F" w:tentative="1">
      <w:start w:val="1"/>
      <w:numFmt w:val="decimal"/>
      <w:lvlText w:val="%7."/>
      <w:lvlJc w:val="left"/>
      <w:pPr>
        <w:ind w:left="5248" w:hanging="360"/>
      </w:pPr>
    </w:lvl>
    <w:lvl w:ilvl="7" w:tplc="041D0019" w:tentative="1">
      <w:start w:val="1"/>
      <w:numFmt w:val="lowerLetter"/>
      <w:lvlText w:val="%8."/>
      <w:lvlJc w:val="left"/>
      <w:pPr>
        <w:ind w:left="5968" w:hanging="360"/>
      </w:pPr>
    </w:lvl>
    <w:lvl w:ilvl="8" w:tplc="041D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B25133"/>
    <w:multiLevelType w:val="hybridMultilevel"/>
    <w:tmpl w:val="AD34477E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5"/>
  </w:num>
  <w:num w:numId="2">
    <w:abstractNumId w:val="22"/>
  </w:num>
  <w:num w:numId="3">
    <w:abstractNumId w:val="6"/>
  </w:num>
  <w:num w:numId="4">
    <w:abstractNumId w:val="5"/>
  </w:num>
  <w:num w:numId="5">
    <w:abstractNumId w:val="25"/>
  </w:num>
  <w:num w:numId="6">
    <w:abstractNumId w:val="17"/>
  </w:num>
  <w:num w:numId="7">
    <w:abstractNumId w:val="26"/>
  </w:num>
  <w:num w:numId="8">
    <w:abstractNumId w:val="12"/>
  </w:num>
  <w:num w:numId="9">
    <w:abstractNumId w:val="20"/>
  </w:num>
  <w:num w:numId="10">
    <w:abstractNumId w:val="7"/>
  </w:num>
  <w:num w:numId="11">
    <w:abstractNumId w:val="27"/>
  </w:num>
  <w:num w:numId="12">
    <w:abstractNumId w:val="9"/>
  </w:num>
  <w:num w:numId="13">
    <w:abstractNumId w:val="13"/>
  </w:num>
  <w:num w:numId="14">
    <w:abstractNumId w:val="10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11"/>
  </w:num>
  <w:num w:numId="22">
    <w:abstractNumId w:val="23"/>
  </w:num>
  <w:num w:numId="23">
    <w:abstractNumId w:val="16"/>
  </w:num>
  <w:num w:numId="24">
    <w:abstractNumId w:val="19"/>
  </w:num>
  <w:num w:numId="25">
    <w:abstractNumId w:val="14"/>
  </w:num>
  <w:num w:numId="26">
    <w:abstractNumId w:val="18"/>
  </w:num>
  <w:num w:numId="27">
    <w:abstractNumId w:val="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8E"/>
    <w:rsid w:val="00013C6D"/>
    <w:rsid w:val="000261DC"/>
    <w:rsid w:val="00090FE1"/>
    <w:rsid w:val="000D6C8E"/>
    <w:rsid w:val="0010201C"/>
    <w:rsid w:val="0011132C"/>
    <w:rsid w:val="00112026"/>
    <w:rsid w:val="00134746"/>
    <w:rsid w:val="0016437A"/>
    <w:rsid w:val="00192156"/>
    <w:rsid w:val="001B5D7E"/>
    <w:rsid w:val="001B72EB"/>
    <w:rsid w:val="002D47E1"/>
    <w:rsid w:val="00352505"/>
    <w:rsid w:val="003A4403"/>
    <w:rsid w:val="003B32E5"/>
    <w:rsid w:val="003C501F"/>
    <w:rsid w:val="0047628C"/>
    <w:rsid w:val="004C519F"/>
    <w:rsid w:val="004E4725"/>
    <w:rsid w:val="005449DB"/>
    <w:rsid w:val="00544F35"/>
    <w:rsid w:val="00556A7D"/>
    <w:rsid w:val="005845F3"/>
    <w:rsid w:val="00695DD8"/>
    <w:rsid w:val="006B789A"/>
    <w:rsid w:val="006C5DFB"/>
    <w:rsid w:val="006D00A7"/>
    <w:rsid w:val="006E113F"/>
    <w:rsid w:val="00775B9A"/>
    <w:rsid w:val="007A100A"/>
    <w:rsid w:val="007A406B"/>
    <w:rsid w:val="007F1B86"/>
    <w:rsid w:val="00827766"/>
    <w:rsid w:val="008324BC"/>
    <w:rsid w:val="00847846"/>
    <w:rsid w:val="00847E17"/>
    <w:rsid w:val="008824B8"/>
    <w:rsid w:val="008C0A53"/>
    <w:rsid w:val="008D2091"/>
    <w:rsid w:val="00924F19"/>
    <w:rsid w:val="00935945"/>
    <w:rsid w:val="00974D4F"/>
    <w:rsid w:val="009B0088"/>
    <w:rsid w:val="009E3B3C"/>
    <w:rsid w:val="00A5410B"/>
    <w:rsid w:val="00A62EF5"/>
    <w:rsid w:val="00AB1D42"/>
    <w:rsid w:val="00B30B84"/>
    <w:rsid w:val="00B71753"/>
    <w:rsid w:val="00B7480E"/>
    <w:rsid w:val="00B861AF"/>
    <w:rsid w:val="00C04EB0"/>
    <w:rsid w:val="00C26A78"/>
    <w:rsid w:val="00C92C47"/>
    <w:rsid w:val="00CA6072"/>
    <w:rsid w:val="00CC0E3F"/>
    <w:rsid w:val="00D05533"/>
    <w:rsid w:val="00D06478"/>
    <w:rsid w:val="00DA5778"/>
    <w:rsid w:val="00DC1159"/>
    <w:rsid w:val="00DC29A8"/>
    <w:rsid w:val="00DC2B25"/>
    <w:rsid w:val="00DC72C1"/>
    <w:rsid w:val="00E03C05"/>
    <w:rsid w:val="00E726FB"/>
    <w:rsid w:val="00E802B2"/>
    <w:rsid w:val="00E87BB0"/>
    <w:rsid w:val="00EC043B"/>
    <w:rsid w:val="00EF551F"/>
    <w:rsid w:val="00F0390C"/>
    <w:rsid w:val="00F26722"/>
    <w:rsid w:val="00FA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8324BC"/>
    <w:pPr>
      <w:spacing w:after="0" w:line="264" w:lineRule="auto"/>
    </w:pPr>
    <w:rPr>
      <w:rFonts w:eastAsia="Times New Roman" w:cs="Times New Roman"/>
      <w:sz w:val="16"/>
      <w:szCs w:val="24"/>
      <w:lang w:eastAsia="en-I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 1"/>
    <w:basedOn w:val="Normal"/>
    <w:next w:val="Normal"/>
    <w:link w:val="Rubrik1Tkn"/>
    <w:uiPriority w:val="1"/>
    <w:semiHidden/>
    <w:unhideWhenUsed/>
    <w:qFormat/>
    <w:rsid w:val="008324BC"/>
    <w:pPr>
      <w:outlineLvl w:val="0"/>
    </w:pPr>
    <w:rPr>
      <w:caps/>
      <w:color w:val="A6A6A6" w:themeColor="background1" w:themeShade="A6"/>
      <w:spacing w:val="40"/>
      <w:sz w:val="40"/>
    </w:rPr>
  </w:style>
  <w:style w:type="paragraph" w:customStyle="1" w:styleId="rubrik2">
    <w:name w:val="rubrik 2"/>
    <w:basedOn w:val="Normal"/>
    <w:next w:val="Normal"/>
    <w:link w:val="Rubrik2Tkn"/>
    <w:uiPriority w:val="1"/>
    <w:semiHidden/>
    <w:unhideWhenUsed/>
    <w:qFormat/>
    <w:rsid w:val="008324BC"/>
    <w:pPr>
      <w:outlineLvl w:val="1"/>
    </w:pPr>
    <w:rPr>
      <w:caps/>
      <w:color w:val="595959" w:themeColor="text1" w:themeTint="A6"/>
      <w:spacing w:val="20"/>
    </w:rPr>
  </w:style>
  <w:style w:type="paragraph" w:customStyle="1" w:styleId="rubrik3">
    <w:name w:val="rubrik 3"/>
    <w:basedOn w:val="Normal"/>
    <w:next w:val="Normal"/>
    <w:link w:val="Rubrik3Tkn"/>
    <w:uiPriority w:val="1"/>
    <w:semiHidden/>
    <w:unhideWhenUsed/>
    <w:qFormat/>
    <w:rsid w:val="008324BC"/>
    <w:pPr>
      <w:spacing w:before="600" w:after="200"/>
      <w:outlineLvl w:val="2"/>
    </w:pPr>
  </w:style>
  <w:style w:type="paragraph" w:customStyle="1" w:styleId="rubrik4">
    <w:name w:val="rubrik 4"/>
    <w:basedOn w:val="Normal"/>
    <w:next w:val="Normal"/>
    <w:link w:val="Rubrik4Tkn"/>
    <w:uiPriority w:val="1"/>
    <w:semiHidden/>
    <w:unhideWhenUsed/>
    <w:rsid w:val="008324BC"/>
    <w:pPr>
      <w:spacing w:before="1200"/>
      <w:outlineLvl w:val="3"/>
    </w:pPr>
    <w:rPr>
      <w:caps/>
      <w:color w:val="595959" w:themeColor="text1" w:themeTint="A6"/>
      <w:spacing w:val="10"/>
    </w:rPr>
  </w:style>
  <w:style w:type="table" w:styleId="Tabellrutnt">
    <w:name w:val="Table Grid"/>
    <w:basedOn w:val="Normaltabell"/>
    <w:uiPriority w:val="1"/>
    <w:rsid w:val="008324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shllartext">
    <w:name w:val="Placeholder Text"/>
    <w:basedOn w:val="Standardstycketeckensnitt"/>
    <w:uiPriority w:val="99"/>
    <w:semiHidden/>
    <w:rsid w:val="008324BC"/>
    <w:rPr>
      <w:color w:val="808080"/>
    </w:rPr>
  </w:style>
  <w:style w:type="paragraph" w:styleId="Ballongtext">
    <w:name w:val="Balloon Text"/>
    <w:basedOn w:val="Normal"/>
    <w:link w:val="BallongtextChar"/>
    <w:semiHidden/>
    <w:unhideWhenUsed/>
    <w:rsid w:val="008324BC"/>
    <w:pPr>
      <w:spacing w:line="240" w:lineRule="auto"/>
    </w:pPr>
    <w:rPr>
      <w:rFonts w:ascii="Tahoma" w:hAnsi="Tahoma" w:cs="Tahoma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24BC"/>
    <w:rPr>
      <w:rFonts w:ascii="Tahoma" w:hAnsi="Tahoma" w:cs="Tahoma"/>
      <w:sz w:val="16"/>
      <w:szCs w:val="16"/>
    </w:rPr>
  </w:style>
  <w:style w:type="character" w:customStyle="1" w:styleId="Rubrik1Tkn">
    <w:name w:val="Rubrik 1 Tkn"/>
    <w:basedOn w:val="Standardstycketeckensnitt"/>
    <w:link w:val="rubrik1"/>
    <w:uiPriority w:val="1"/>
    <w:semiHidden/>
    <w:rsid w:val="008324BC"/>
    <w:rPr>
      <w:rFonts w:eastAsia="Times New Roman" w:cs="Times New Roman"/>
      <w:caps/>
      <w:color w:val="A6A6A6" w:themeColor="background1" w:themeShade="A6"/>
      <w:spacing w:val="40"/>
      <w:sz w:val="40"/>
      <w:szCs w:val="24"/>
    </w:rPr>
  </w:style>
  <w:style w:type="paragraph" w:customStyle="1" w:styleId="Personliginformation">
    <w:name w:val="Personlig information"/>
    <w:basedOn w:val="Normal"/>
    <w:qFormat/>
    <w:rsid w:val="008324BC"/>
    <w:pPr>
      <w:spacing w:before="120"/>
      <w:ind w:left="461"/>
    </w:pPr>
    <w:rPr>
      <w:color w:val="595959" w:themeColor="text1" w:themeTint="A6"/>
      <w:spacing w:val="10"/>
    </w:rPr>
  </w:style>
  <w:style w:type="character" w:customStyle="1" w:styleId="Rubrik2Tkn">
    <w:name w:val="Rubrik 2 Tkn"/>
    <w:basedOn w:val="Standardstycketeckensnitt"/>
    <w:link w:val="rubrik2"/>
    <w:uiPriority w:val="1"/>
    <w:semiHidden/>
    <w:rsid w:val="008324BC"/>
    <w:rPr>
      <w:rFonts w:eastAsia="Times New Roman" w:cs="Times New Roman"/>
      <w:caps/>
      <w:color w:val="595959" w:themeColor="text1" w:themeTint="A6"/>
      <w:spacing w:val="20"/>
      <w:sz w:val="16"/>
      <w:szCs w:val="24"/>
    </w:rPr>
  </w:style>
  <w:style w:type="paragraph" w:customStyle="1" w:styleId="Fetstil">
    <w:name w:val="Fetstil"/>
    <w:basedOn w:val="Normal"/>
    <w:qFormat/>
    <w:rsid w:val="008324BC"/>
    <w:rPr>
      <w:b/>
      <w:spacing w:val="10"/>
    </w:rPr>
  </w:style>
  <w:style w:type="paragraph" w:customStyle="1" w:styleId="Brevetsdatum">
    <w:name w:val="Brevets datum"/>
    <w:basedOn w:val="Normal"/>
    <w:qFormat/>
    <w:rsid w:val="008324BC"/>
    <w:pPr>
      <w:spacing w:before="1200"/>
    </w:pPr>
    <w:rPr>
      <w:color w:val="000000" w:themeColor="text1"/>
    </w:rPr>
  </w:style>
  <w:style w:type="paragraph" w:customStyle="1" w:styleId="Kursivstil">
    <w:name w:val="Kursiv stil"/>
    <w:basedOn w:val="Normal"/>
    <w:qFormat/>
    <w:rsid w:val="008324BC"/>
    <w:rPr>
      <w:i/>
    </w:rPr>
  </w:style>
  <w:style w:type="paragraph" w:customStyle="1" w:styleId="Listparagraf">
    <w:name w:val="Listparagraf"/>
    <w:basedOn w:val="Normal"/>
    <w:uiPriority w:val="34"/>
    <w:qFormat/>
    <w:rsid w:val="008324BC"/>
    <w:pPr>
      <w:numPr>
        <w:numId w:val="20"/>
      </w:numPr>
      <w:spacing w:after="80"/>
      <w:ind w:left="360" w:hanging="216"/>
    </w:pPr>
  </w:style>
  <w:style w:type="paragraph" w:customStyle="1" w:styleId="Kopiera">
    <w:name w:val="Kopiera"/>
    <w:basedOn w:val="Normal"/>
    <w:qFormat/>
    <w:rsid w:val="008324BC"/>
    <w:pPr>
      <w:spacing w:after="200"/>
    </w:pPr>
  </w:style>
  <w:style w:type="character" w:customStyle="1" w:styleId="Rubrik3Tkn">
    <w:name w:val="Rubrik 3 Tkn"/>
    <w:basedOn w:val="Standardstycketeckensnitt"/>
    <w:link w:val="rubrik3"/>
    <w:uiPriority w:val="1"/>
    <w:semiHidden/>
    <w:rsid w:val="008324BC"/>
    <w:rPr>
      <w:rFonts w:eastAsia="Times New Roman" w:cs="Times New Roman"/>
      <w:sz w:val="16"/>
      <w:szCs w:val="24"/>
    </w:rPr>
  </w:style>
  <w:style w:type="paragraph" w:customStyle="1" w:styleId="Mottagarensnamnochadress">
    <w:name w:val="Mottagarens namn och adress"/>
    <w:qFormat/>
    <w:rsid w:val="008324BC"/>
    <w:pPr>
      <w:spacing w:before="600" w:after="0" w:line="264" w:lineRule="auto"/>
    </w:pPr>
    <w:rPr>
      <w:rFonts w:eastAsia="Times New Roman" w:cs="Times New Roman"/>
      <w:b/>
      <w:sz w:val="16"/>
      <w:szCs w:val="24"/>
      <w:lang w:val="en-IE" w:eastAsia="en-IE" w:bidi="ar-SA"/>
    </w:rPr>
  </w:style>
  <w:style w:type="character" w:customStyle="1" w:styleId="Rubrik4Tkn">
    <w:name w:val="Rubrik 4 Tkn"/>
    <w:basedOn w:val="Standardstycketeckensnitt"/>
    <w:link w:val="rubrik4"/>
    <w:uiPriority w:val="1"/>
    <w:semiHidden/>
    <w:rsid w:val="008324BC"/>
    <w:rPr>
      <w:rFonts w:eastAsia="Times New Roman" w:cs="Times New Roman"/>
      <w:caps/>
      <w:color w:val="595959" w:themeColor="text1" w:themeTint="A6"/>
      <w:spacing w:val="10"/>
      <w:sz w:val="16"/>
      <w:szCs w:val="24"/>
    </w:rPr>
  </w:style>
  <w:style w:type="paragraph" w:customStyle="1" w:styleId="Dittnamn">
    <w:name w:val="Ditt namn"/>
    <w:basedOn w:val="Normal"/>
    <w:qFormat/>
    <w:rsid w:val="008324BC"/>
    <w:pPr>
      <w:outlineLvl w:val="0"/>
    </w:pPr>
    <w:rPr>
      <w:caps/>
      <w:color w:val="A6A6A6" w:themeColor="background1" w:themeShade="A6"/>
      <w:spacing w:val="40"/>
      <w:sz w:val="40"/>
    </w:rPr>
  </w:style>
  <w:style w:type="paragraph" w:customStyle="1" w:styleId="Hlsningsfras">
    <w:name w:val="Hälsningsfras"/>
    <w:basedOn w:val="Normal"/>
    <w:qFormat/>
    <w:rsid w:val="008324BC"/>
    <w:pPr>
      <w:spacing w:before="600" w:after="200"/>
      <w:outlineLvl w:val="2"/>
    </w:pPr>
  </w:style>
  <w:style w:type="paragraph" w:customStyle="1" w:styleId="Listrubrik">
    <w:name w:val="Listrubrik"/>
    <w:basedOn w:val="Normal"/>
    <w:qFormat/>
    <w:rsid w:val="008324BC"/>
    <w:rPr>
      <w:caps/>
      <w:color w:val="595959" w:themeColor="text1" w:themeTint="A6"/>
      <w:spacing w:val="20"/>
      <w:szCs w:val="22"/>
    </w:rPr>
  </w:style>
  <w:style w:type="paragraph" w:customStyle="1" w:styleId="BrevNormal">
    <w:name w:val="Brev Normal"/>
    <w:basedOn w:val="Normal"/>
    <w:qFormat/>
    <w:rsid w:val="008324BC"/>
  </w:style>
  <w:style w:type="paragraph" w:customStyle="1" w:styleId="Dinunderskrift">
    <w:name w:val="Din underskrift"/>
    <w:basedOn w:val="BrevNormal"/>
    <w:qFormat/>
    <w:rsid w:val="008324BC"/>
    <w:pPr>
      <w:spacing w:before="440" w:line="240" w:lineRule="auto"/>
    </w:pPr>
  </w:style>
  <w:style w:type="paragraph" w:customStyle="1" w:styleId="Bilagor">
    <w:name w:val="Bilagor"/>
    <w:basedOn w:val="rubrik4"/>
    <w:qFormat/>
    <w:rsid w:val="008324BC"/>
  </w:style>
  <w:style w:type="paragraph" w:customStyle="1" w:styleId="Kopieramedavstndovanfr">
    <w:name w:val="Kopiera med avstånd ovanför"/>
    <w:basedOn w:val="Kopiera"/>
    <w:qFormat/>
    <w:rsid w:val="008324BC"/>
    <w:pPr>
      <w:spacing w:before="200"/>
    </w:pPr>
  </w:style>
  <w:style w:type="paragraph" w:styleId="Revision">
    <w:name w:val="Revision"/>
    <w:hidden/>
    <w:uiPriority w:val="99"/>
    <w:semiHidden/>
    <w:rsid w:val="00192156"/>
    <w:pPr>
      <w:spacing w:after="0" w:line="240" w:lineRule="auto"/>
    </w:pPr>
    <w:rPr>
      <w:rFonts w:eastAsia="Times New Roman" w:cs="Times New Roman"/>
      <w:sz w:val="16"/>
      <w:szCs w:val="24"/>
      <w:lang w:eastAsia="en-IE" w:bidi="ar-SA"/>
    </w:rPr>
  </w:style>
  <w:style w:type="paragraph" w:styleId="Normalwebb">
    <w:name w:val="Normal (Web)"/>
    <w:basedOn w:val="Normal"/>
    <w:uiPriority w:val="99"/>
    <w:semiHidden/>
    <w:unhideWhenUsed/>
    <w:rsid w:val="00A5410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A100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A100A"/>
    <w:rPr>
      <w:color w:val="800080" w:themeColor="followedHyperlink"/>
      <w:u w:val="single"/>
    </w:rPr>
  </w:style>
  <w:style w:type="character" w:styleId="Radnummer">
    <w:name w:val="line number"/>
    <w:basedOn w:val="Standardstycketeckensnitt"/>
    <w:uiPriority w:val="99"/>
    <w:semiHidden/>
    <w:unhideWhenUsed/>
    <w:rsid w:val="004C519F"/>
  </w:style>
  <w:style w:type="paragraph" w:styleId="Sidhuvud">
    <w:name w:val="header"/>
    <w:basedOn w:val="Normal"/>
    <w:link w:val="SidhuvudChar"/>
    <w:uiPriority w:val="99"/>
    <w:unhideWhenUsed/>
    <w:rsid w:val="004C519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C519F"/>
    <w:rPr>
      <w:rFonts w:eastAsia="Times New Roman" w:cs="Times New Roman"/>
      <w:sz w:val="16"/>
      <w:szCs w:val="24"/>
      <w:lang w:eastAsia="en-IE" w:bidi="ar-SA"/>
    </w:rPr>
  </w:style>
  <w:style w:type="paragraph" w:styleId="Sidfot">
    <w:name w:val="footer"/>
    <w:basedOn w:val="Normal"/>
    <w:link w:val="SidfotChar"/>
    <w:uiPriority w:val="99"/>
    <w:unhideWhenUsed/>
    <w:rsid w:val="004C519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C519F"/>
    <w:rPr>
      <w:rFonts w:eastAsia="Times New Roman" w:cs="Times New Roman"/>
      <w:sz w:val="16"/>
      <w:szCs w:val="24"/>
      <w:lang w:eastAsia="en-IE" w:bidi="ar-SA"/>
    </w:rPr>
  </w:style>
  <w:style w:type="table" w:styleId="Ljusskuggning-dekorfrg3">
    <w:name w:val="Light Shading Accent 3"/>
    <w:basedOn w:val="Normaltabell"/>
    <w:uiPriority w:val="60"/>
    <w:rsid w:val="00E87BB0"/>
    <w:pPr>
      <w:spacing w:after="0" w:line="240" w:lineRule="auto"/>
    </w:pPr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zh-CN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Balloon Text" w:uiPriority="0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8324BC"/>
    <w:pPr>
      <w:spacing w:after="0" w:line="264" w:lineRule="auto"/>
    </w:pPr>
    <w:rPr>
      <w:rFonts w:eastAsia="Times New Roman" w:cs="Times New Roman"/>
      <w:sz w:val="16"/>
      <w:szCs w:val="24"/>
      <w:lang w:eastAsia="en-IE" w:bidi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ubrik1">
    <w:name w:val="rubrik 1"/>
    <w:basedOn w:val="Normal"/>
    <w:next w:val="Normal"/>
    <w:link w:val="Rubrik1Tkn"/>
    <w:uiPriority w:val="1"/>
    <w:semiHidden/>
    <w:unhideWhenUsed/>
    <w:qFormat/>
    <w:rsid w:val="008324BC"/>
    <w:pPr>
      <w:outlineLvl w:val="0"/>
    </w:pPr>
    <w:rPr>
      <w:caps/>
      <w:color w:val="A6A6A6" w:themeColor="background1" w:themeShade="A6"/>
      <w:spacing w:val="40"/>
      <w:sz w:val="40"/>
    </w:rPr>
  </w:style>
  <w:style w:type="paragraph" w:customStyle="1" w:styleId="rubrik2">
    <w:name w:val="rubrik 2"/>
    <w:basedOn w:val="Normal"/>
    <w:next w:val="Normal"/>
    <w:link w:val="Rubrik2Tkn"/>
    <w:uiPriority w:val="1"/>
    <w:semiHidden/>
    <w:unhideWhenUsed/>
    <w:qFormat/>
    <w:rsid w:val="008324BC"/>
    <w:pPr>
      <w:outlineLvl w:val="1"/>
    </w:pPr>
    <w:rPr>
      <w:caps/>
      <w:color w:val="595959" w:themeColor="text1" w:themeTint="A6"/>
      <w:spacing w:val="20"/>
    </w:rPr>
  </w:style>
  <w:style w:type="paragraph" w:customStyle="1" w:styleId="rubrik3">
    <w:name w:val="rubrik 3"/>
    <w:basedOn w:val="Normal"/>
    <w:next w:val="Normal"/>
    <w:link w:val="Rubrik3Tkn"/>
    <w:uiPriority w:val="1"/>
    <w:semiHidden/>
    <w:unhideWhenUsed/>
    <w:qFormat/>
    <w:rsid w:val="008324BC"/>
    <w:pPr>
      <w:spacing w:before="600" w:after="200"/>
      <w:outlineLvl w:val="2"/>
    </w:pPr>
  </w:style>
  <w:style w:type="paragraph" w:customStyle="1" w:styleId="rubrik4">
    <w:name w:val="rubrik 4"/>
    <w:basedOn w:val="Normal"/>
    <w:next w:val="Normal"/>
    <w:link w:val="Rubrik4Tkn"/>
    <w:uiPriority w:val="1"/>
    <w:semiHidden/>
    <w:unhideWhenUsed/>
    <w:rsid w:val="008324BC"/>
    <w:pPr>
      <w:spacing w:before="1200"/>
      <w:outlineLvl w:val="3"/>
    </w:pPr>
    <w:rPr>
      <w:caps/>
      <w:color w:val="595959" w:themeColor="text1" w:themeTint="A6"/>
      <w:spacing w:val="10"/>
    </w:rPr>
  </w:style>
  <w:style w:type="table" w:styleId="Tabellrutnt">
    <w:name w:val="Table Grid"/>
    <w:basedOn w:val="Normaltabell"/>
    <w:uiPriority w:val="1"/>
    <w:rsid w:val="008324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shllartext">
    <w:name w:val="Placeholder Text"/>
    <w:basedOn w:val="Standardstycketeckensnitt"/>
    <w:uiPriority w:val="99"/>
    <w:semiHidden/>
    <w:rsid w:val="008324BC"/>
    <w:rPr>
      <w:color w:val="808080"/>
    </w:rPr>
  </w:style>
  <w:style w:type="paragraph" w:styleId="Ballongtext">
    <w:name w:val="Balloon Text"/>
    <w:basedOn w:val="Normal"/>
    <w:link w:val="BallongtextChar"/>
    <w:semiHidden/>
    <w:unhideWhenUsed/>
    <w:rsid w:val="008324BC"/>
    <w:pPr>
      <w:spacing w:line="240" w:lineRule="auto"/>
    </w:pPr>
    <w:rPr>
      <w:rFonts w:ascii="Tahoma" w:hAnsi="Tahoma" w:cs="Tahoma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24BC"/>
    <w:rPr>
      <w:rFonts w:ascii="Tahoma" w:hAnsi="Tahoma" w:cs="Tahoma"/>
      <w:sz w:val="16"/>
      <w:szCs w:val="16"/>
    </w:rPr>
  </w:style>
  <w:style w:type="character" w:customStyle="1" w:styleId="Rubrik1Tkn">
    <w:name w:val="Rubrik 1 Tkn"/>
    <w:basedOn w:val="Standardstycketeckensnitt"/>
    <w:link w:val="rubrik1"/>
    <w:uiPriority w:val="1"/>
    <w:semiHidden/>
    <w:rsid w:val="008324BC"/>
    <w:rPr>
      <w:rFonts w:eastAsia="Times New Roman" w:cs="Times New Roman"/>
      <w:caps/>
      <w:color w:val="A6A6A6" w:themeColor="background1" w:themeShade="A6"/>
      <w:spacing w:val="40"/>
      <w:sz w:val="40"/>
      <w:szCs w:val="24"/>
    </w:rPr>
  </w:style>
  <w:style w:type="paragraph" w:customStyle="1" w:styleId="Personliginformation">
    <w:name w:val="Personlig information"/>
    <w:basedOn w:val="Normal"/>
    <w:qFormat/>
    <w:rsid w:val="008324BC"/>
    <w:pPr>
      <w:spacing w:before="120"/>
      <w:ind w:left="461"/>
    </w:pPr>
    <w:rPr>
      <w:color w:val="595959" w:themeColor="text1" w:themeTint="A6"/>
      <w:spacing w:val="10"/>
    </w:rPr>
  </w:style>
  <w:style w:type="character" w:customStyle="1" w:styleId="Rubrik2Tkn">
    <w:name w:val="Rubrik 2 Tkn"/>
    <w:basedOn w:val="Standardstycketeckensnitt"/>
    <w:link w:val="rubrik2"/>
    <w:uiPriority w:val="1"/>
    <w:semiHidden/>
    <w:rsid w:val="008324BC"/>
    <w:rPr>
      <w:rFonts w:eastAsia="Times New Roman" w:cs="Times New Roman"/>
      <w:caps/>
      <w:color w:val="595959" w:themeColor="text1" w:themeTint="A6"/>
      <w:spacing w:val="20"/>
      <w:sz w:val="16"/>
      <w:szCs w:val="24"/>
    </w:rPr>
  </w:style>
  <w:style w:type="paragraph" w:customStyle="1" w:styleId="Fetstil">
    <w:name w:val="Fetstil"/>
    <w:basedOn w:val="Normal"/>
    <w:qFormat/>
    <w:rsid w:val="008324BC"/>
    <w:rPr>
      <w:b/>
      <w:spacing w:val="10"/>
    </w:rPr>
  </w:style>
  <w:style w:type="paragraph" w:customStyle="1" w:styleId="Brevetsdatum">
    <w:name w:val="Brevets datum"/>
    <w:basedOn w:val="Normal"/>
    <w:qFormat/>
    <w:rsid w:val="008324BC"/>
    <w:pPr>
      <w:spacing w:before="1200"/>
    </w:pPr>
    <w:rPr>
      <w:color w:val="000000" w:themeColor="text1"/>
    </w:rPr>
  </w:style>
  <w:style w:type="paragraph" w:customStyle="1" w:styleId="Kursivstil">
    <w:name w:val="Kursiv stil"/>
    <w:basedOn w:val="Normal"/>
    <w:qFormat/>
    <w:rsid w:val="008324BC"/>
    <w:rPr>
      <w:i/>
    </w:rPr>
  </w:style>
  <w:style w:type="paragraph" w:customStyle="1" w:styleId="Listparagraf">
    <w:name w:val="Listparagraf"/>
    <w:basedOn w:val="Normal"/>
    <w:uiPriority w:val="34"/>
    <w:qFormat/>
    <w:rsid w:val="008324BC"/>
    <w:pPr>
      <w:numPr>
        <w:numId w:val="20"/>
      </w:numPr>
      <w:spacing w:after="80"/>
      <w:ind w:left="360" w:hanging="216"/>
    </w:pPr>
  </w:style>
  <w:style w:type="paragraph" w:customStyle="1" w:styleId="Kopiera">
    <w:name w:val="Kopiera"/>
    <w:basedOn w:val="Normal"/>
    <w:qFormat/>
    <w:rsid w:val="008324BC"/>
    <w:pPr>
      <w:spacing w:after="200"/>
    </w:pPr>
  </w:style>
  <w:style w:type="character" w:customStyle="1" w:styleId="Rubrik3Tkn">
    <w:name w:val="Rubrik 3 Tkn"/>
    <w:basedOn w:val="Standardstycketeckensnitt"/>
    <w:link w:val="rubrik3"/>
    <w:uiPriority w:val="1"/>
    <w:semiHidden/>
    <w:rsid w:val="008324BC"/>
    <w:rPr>
      <w:rFonts w:eastAsia="Times New Roman" w:cs="Times New Roman"/>
      <w:sz w:val="16"/>
      <w:szCs w:val="24"/>
    </w:rPr>
  </w:style>
  <w:style w:type="paragraph" w:customStyle="1" w:styleId="Mottagarensnamnochadress">
    <w:name w:val="Mottagarens namn och adress"/>
    <w:qFormat/>
    <w:rsid w:val="008324BC"/>
    <w:pPr>
      <w:spacing w:before="600" w:after="0" w:line="264" w:lineRule="auto"/>
    </w:pPr>
    <w:rPr>
      <w:rFonts w:eastAsia="Times New Roman" w:cs="Times New Roman"/>
      <w:b/>
      <w:sz w:val="16"/>
      <w:szCs w:val="24"/>
      <w:lang w:val="en-IE" w:eastAsia="en-IE" w:bidi="ar-SA"/>
    </w:rPr>
  </w:style>
  <w:style w:type="character" w:customStyle="1" w:styleId="Rubrik4Tkn">
    <w:name w:val="Rubrik 4 Tkn"/>
    <w:basedOn w:val="Standardstycketeckensnitt"/>
    <w:link w:val="rubrik4"/>
    <w:uiPriority w:val="1"/>
    <w:semiHidden/>
    <w:rsid w:val="008324BC"/>
    <w:rPr>
      <w:rFonts w:eastAsia="Times New Roman" w:cs="Times New Roman"/>
      <w:caps/>
      <w:color w:val="595959" w:themeColor="text1" w:themeTint="A6"/>
      <w:spacing w:val="10"/>
      <w:sz w:val="16"/>
      <w:szCs w:val="24"/>
    </w:rPr>
  </w:style>
  <w:style w:type="paragraph" w:customStyle="1" w:styleId="Dittnamn">
    <w:name w:val="Ditt namn"/>
    <w:basedOn w:val="Normal"/>
    <w:qFormat/>
    <w:rsid w:val="008324BC"/>
    <w:pPr>
      <w:outlineLvl w:val="0"/>
    </w:pPr>
    <w:rPr>
      <w:caps/>
      <w:color w:val="A6A6A6" w:themeColor="background1" w:themeShade="A6"/>
      <w:spacing w:val="40"/>
      <w:sz w:val="40"/>
    </w:rPr>
  </w:style>
  <w:style w:type="paragraph" w:customStyle="1" w:styleId="Hlsningsfras">
    <w:name w:val="Hälsningsfras"/>
    <w:basedOn w:val="Normal"/>
    <w:qFormat/>
    <w:rsid w:val="008324BC"/>
    <w:pPr>
      <w:spacing w:before="600" w:after="200"/>
      <w:outlineLvl w:val="2"/>
    </w:pPr>
  </w:style>
  <w:style w:type="paragraph" w:customStyle="1" w:styleId="Listrubrik">
    <w:name w:val="Listrubrik"/>
    <w:basedOn w:val="Normal"/>
    <w:qFormat/>
    <w:rsid w:val="008324BC"/>
    <w:rPr>
      <w:caps/>
      <w:color w:val="595959" w:themeColor="text1" w:themeTint="A6"/>
      <w:spacing w:val="20"/>
      <w:szCs w:val="22"/>
    </w:rPr>
  </w:style>
  <w:style w:type="paragraph" w:customStyle="1" w:styleId="BrevNormal">
    <w:name w:val="Brev Normal"/>
    <w:basedOn w:val="Normal"/>
    <w:qFormat/>
    <w:rsid w:val="008324BC"/>
  </w:style>
  <w:style w:type="paragraph" w:customStyle="1" w:styleId="Dinunderskrift">
    <w:name w:val="Din underskrift"/>
    <w:basedOn w:val="BrevNormal"/>
    <w:qFormat/>
    <w:rsid w:val="008324BC"/>
    <w:pPr>
      <w:spacing w:before="440" w:line="240" w:lineRule="auto"/>
    </w:pPr>
  </w:style>
  <w:style w:type="paragraph" w:customStyle="1" w:styleId="Bilagor">
    <w:name w:val="Bilagor"/>
    <w:basedOn w:val="rubrik4"/>
    <w:qFormat/>
    <w:rsid w:val="008324BC"/>
  </w:style>
  <w:style w:type="paragraph" w:customStyle="1" w:styleId="Kopieramedavstndovanfr">
    <w:name w:val="Kopiera med avstånd ovanför"/>
    <w:basedOn w:val="Kopiera"/>
    <w:qFormat/>
    <w:rsid w:val="008324BC"/>
    <w:pPr>
      <w:spacing w:before="200"/>
    </w:pPr>
  </w:style>
  <w:style w:type="paragraph" w:styleId="Revision">
    <w:name w:val="Revision"/>
    <w:hidden/>
    <w:uiPriority w:val="99"/>
    <w:semiHidden/>
    <w:rsid w:val="00192156"/>
    <w:pPr>
      <w:spacing w:after="0" w:line="240" w:lineRule="auto"/>
    </w:pPr>
    <w:rPr>
      <w:rFonts w:eastAsia="Times New Roman" w:cs="Times New Roman"/>
      <w:sz w:val="16"/>
      <w:szCs w:val="24"/>
      <w:lang w:eastAsia="en-IE" w:bidi="ar-SA"/>
    </w:rPr>
  </w:style>
  <w:style w:type="paragraph" w:styleId="Normalwebb">
    <w:name w:val="Normal (Web)"/>
    <w:basedOn w:val="Normal"/>
    <w:uiPriority w:val="99"/>
    <w:semiHidden/>
    <w:unhideWhenUsed/>
    <w:rsid w:val="00A5410B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A100A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A100A"/>
    <w:rPr>
      <w:color w:val="800080" w:themeColor="followedHyperlink"/>
      <w:u w:val="single"/>
    </w:rPr>
  </w:style>
  <w:style w:type="character" w:styleId="Radnummer">
    <w:name w:val="line number"/>
    <w:basedOn w:val="Standardstycketeckensnitt"/>
    <w:uiPriority w:val="99"/>
    <w:semiHidden/>
    <w:unhideWhenUsed/>
    <w:rsid w:val="004C519F"/>
  </w:style>
  <w:style w:type="paragraph" w:styleId="Sidhuvud">
    <w:name w:val="header"/>
    <w:basedOn w:val="Normal"/>
    <w:link w:val="SidhuvudChar"/>
    <w:uiPriority w:val="99"/>
    <w:unhideWhenUsed/>
    <w:rsid w:val="004C519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C519F"/>
    <w:rPr>
      <w:rFonts w:eastAsia="Times New Roman" w:cs="Times New Roman"/>
      <w:sz w:val="16"/>
      <w:szCs w:val="24"/>
      <w:lang w:eastAsia="en-IE" w:bidi="ar-SA"/>
    </w:rPr>
  </w:style>
  <w:style w:type="paragraph" w:styleId="Sidfot">
    <w:name w:val="footer"/>
    <w:basedOn w:val="Normal"/>
    <w:link w:val="SidfotChar"/>
    <w:uiPriority w:val="99"/>
    <w:unhideWhenUsed/>
    <w:rsid w:val="004C519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C519F"/>
    <w:rPr>
      <w:rFonts w:eastAsia="Times New Roman" w:cs="Times New Roman"/>
      <w:sz w:val="16"/>
      <w:szCs w:val="24"/>
      <w:lang w:eastAsia="en-IE" w:bidi="ar-SA"/>
    </w:rPr>
  </w:style>
  <w:style w:type="table" w:styleId="Ljusskuggning-dekorfrg3">
    <w:name w:val="Light Shading Accent 3"/>
    <w:basedOn w:val="Normaltabell"/>
    <w:uiPriority w:val="60"/>
    <w:rsid w:val="00E87BB0"/>
    <w:pPr>
      <w:spacing w:after="0" w:line="240" w:lineRule="auto"/>
    </w:pPr>
    <w:rPr>
      <w:color w:val="789440" w:themeColor="accent3" w:themeShade="BF"/>
    </w:rPr>
    <w:tblPr>
      <w:tblStyleRowBandSize w:val="1"/>
      <w:tblStyleColBandSize w:val="1"/>
      <w:tblBorders>
        <w:top w:val="single" w:sz="8" w:space="0" w:color="9DBB61" w:themeColor="accent3"/>
        <w:bottom w:val="single" w:sz="8" w:space="0" w:color="9DBB6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BB61" w:themeColor="accent3"/>
          <w:left w:val="nil"/>
          <w:bottom w:val="single" w:sz="8" w:space="0" w:color="9DBB6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7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\AppData\Roaming\Microsoft\Mallar\CoverLetter_SalaryRequireme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56B3C879B34AB084C2992E803ECE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4B283C-7715-4AC4-8B07-0AAE33A01181}"/>
      </w:docPartPr>
      <w:docPartBody>
        <w:p w:rsidR="00000000" w:rsidRDefault="00402F90" w:rsidP="00402F90">
          <w:pPr>
            <w:pStyle w:val="5756B3C879B34AB084C2992E803ECE03"/>
          </w:pPr>
          <w:r>
            <w:t>[Skriv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31"/>
    <w:rsid w:val="00166F53"/>
    <w:rsid w:val="003A3E75"/>
    <w:rsid w:val="00402F90"/>
    <w:rsid w:val="006A33C4"/>
    <w:rsid w:val="006B341F"/>
    <w:rsid w:val="007370BF"/>
    <w:rsid w:val="007542C5"/>
    <w:rsid w:val="00796655"/>
    <w:rsid w:val="00912425"/>
    <w:rsid w:val="00943507"/>
    <w:rsid w:val="009821BB"/>
    <w:rsid w:val="009E44D1"/>
    <w:rsid w:val="00C50B91"/>
    <w:rsid w:val="00C7398C"/>
    <w:rsid w:val="00C91CFD"/>
    <w:rsid w:val="00CE6627"/>
    <w:rsid w:val="00D73DE4"/>
    <w:rsid w:val="00F65DB1"/>
    <w:rsid w:val="00FC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005218543B146BD866DEFA066A68EC8">
    <w:name w:val="D005218543B146BD866DEFA066A68EC8"/>
  </w:style>
  <w:style w:type="paragraph" w:customStyle="1" w:styleId="262DE3E4F98844399DD2E51B45677AD6">
    <w:name w:val="262DE3E4F98844399DD2E51B45677AD6"/>
  </w:style>
  <w:style w:type="paragraph" w:customStyle="1" w:styleId="FF7893D8454E4034A0C77EFFE7C1D279">
    <w:name w:val="FF7893D8454E4034A0C77EFFE7C1D279"/>
  </w:style>
  <w:style w:type="paragraph" w:customStyle="1" w:styleId="DE3457C8EA494C66A0017A04E86F2837">
    <w:name w:val="DE3457C8EA494C66A0017A04E86F2837"/>
  </w:style>
  <w:style w:type="paragraph" w:customStyle="1" w:styleId="ED4935CF420C453CACB7E37C07AEF636">
    <w:name w:val="ED4935CF420C453CACB7E37C07AEF636"/>
  </w:style>
  <w:style w:type="paragraph" w:customStyle="1" w:styleId="1E07D4BCC4B94B2B879B47261770CFB4">
    <w:name w:val="1E07D4BCC4B94B2B879B47261770CFB4"/>
  </w:style>
  <w:style w:type="paragraph" w:customStyle="1" w:styleId="D5384BED93D141F096FB3CBF9E38BD3E">
    <w:name w:val="D5384BED93D141F096FB3CBF9E38BD3E"/>
  </w:style>
  <w:style w:type="paragraph" w:customStyle="1" w:styleId="11C715BD59FB48E38811A4814A68DFC1">
    <w:name w:val="11C715BD59FB48E38811A4814A68DFC1"/>
  </w:style>
  <w:style w:type="paragraph" w:customStyle="1" w:styleId="8BE87394425D4E95AB2097A334E213B4">
    <w:name w:val="8BE87394425D4E95AB2097A334E213B4"/>
  </w:style>
  <w:style w:type="paragraph" w:customStyle="1" w:styleId="03171E804DEB40BEAC91E0A2D40FF5FB">
    <w:name w:val="03171E804DEB40BEAC91E0A2D40FF5FB"/>
  </w:style>
  <w:style w:type="paragraph" w:customStyle="1" w:styleId="612B355D716F48BA82E116C2448393CE">
    <w:name w:val="612B355D716F48BA82E116C2448393CE"/>
  </w:style>
  <w:style w:type="paragraph" w:customStyle="1" w:styleId="1347338F1E0D4FFE8ADD30487A0977B3">
    <w:name w:val="1347338F1E0D4FFE8ADD30487A0977B3"/>
  </w:style>
  <w:style w:type="paragraph" w:customStyle="1" w:styleId="CEBEDD036F9B464C829685EE99376F3E">
    <w:name w:val="CEBEDD036F9B464C829685EE99376F3E"/>
  </w:style>
  <w:style w:type="paragraph" w:customStyle="1" w:styleId="0ED1F9C28F2B4F3E8286566A5BB0D836">
    <w:name w:val="0ED1F9C28F2B4F3E8286566A5BB0D836"/>
  </w:style>
  <w:style w:type="paragraph" w:customStyle="1" w:styleId="81451887119949F0A3F80FAB2CED261F">
    <w:name w:val="81451887119949F0A3F80FAB2CED261F"/>
  </w:style>
  <w:style w:type="paragraph" w:customStyle="1" w:styleId="B3F59CE2FDD24563A23FA267EBF54DCF">
    <w:name w:val="B3F59CE2FDD24563A23FA267EBF54DCF"/>
  </w:style>
  <w:style w:type="paragraph" w:customStyle="1" w:styleId="02D4D4DB5CAE4344B9B045E226787CE2">
    <w:name w:val="02D4D4DB5CAE4344B9B045E226787CE2"/>
  </w:style>
  <w:style w:type="paragraph" w:customStyle="1" w:styleId="909659A11CBB4412976E284304E72ACB">
    <w:name w:val="909659A11CBB4412976E284304E72ACB"/>
  </w:style>
  <w:style w:type="paragraph" w:customStyle="1" w:styleId="22ECDBD2E0404325A8A8CECDC7B0B724">
    <w:name w:val="22ECDBD2E0404325A8A8CECDC7B0B724"/>
  </w:style>
  <w:style w:type="paragraph" w:customStyle="1" w:styleId="1397B91C5EC2457EB401B77774D7883C">
    <w:name w:val="1397B91C5EC2457EB401B77774D7883C"/>
  </w:style>
  <w:style w:type="paragraph" w:customStyle="1" w:styleId="CC50EC3E250F4469A6B47C4C91FDDC8A">
    <w:name w:val="CC50EC3E250F4469A6B47C4C91FDDC8A"/>
  </w:style>
  <w:style w:type="paragraph" w:customStyle="1" w:styleId="E7EB37FA27ED47ED8BCC1E3FA621CC84">
    <w:name w:val="E7EB37FA27ED47ED8BCC1E3FA621CC84"/>
  </w:style>
  <w:style w:type="paragraph" w:customStyle="1" w:styleId="286431869C124FB4911C246AA3179F18">
    <w:name w:val="286431869C124FB4911C246AA3179F18"/>
  </w:style>
  <w:style w:type="paragraph" w:customStyle="1" w:styleId="24B792127C5F4E67AEEB673CA0CA8B69">
    <w:name w:val="24B792127C5F4E67AEEB673CA0CA8B69"/>
  </w:style>
  <w:style w:type="paragraph" w:customStyle="1" w:styleId="F598E454DD5147618D279FB51E3281D5">
    <w:name w:val="F598E454DD5147618D279FB51E3281D5"/>
  </w:style>
  <w:style w:type="paragraph" w:customStyle="1" w:styleId="8A88D63F17E84D199EC1E08755F3DF15">
    <w:name w:val="8A88D63F17E84D199EC1E08755F3DF15"/>
  </w:style>
  <w:style w:type="paragraph" w:customStyle="1" w:styleId="D7C6FB7D05E7488EA066FE6ECEF0B50E">
    <w:name w:val="D7C6FB7D05E7488EA066FE6ECEF0B50E"/>
  </w:style>
  <w:style w:type="paragraph" w:customStyle="1" w:styleId="B1AC0FC412E44C4D83C09303BCE3966C">
    <w:name w:val="B1AC0FC412E44C4D83C09303BCE3966C"/>
  </w:style>
  <w:style w:type="paragraph" w:customStyle="1" w:styleId="6A630068587D49C7BE74D3847347886C">
    <w:name w:val="6A630068587D49C7BE74D3847347886C"/>
  </w:style>
  <w:style w:type="paragraph" w:customStyle="1" w:styleId="5756B3C879B34AB084C2992E803ECE03">
    <w:name w:val="5756B3C879B34AB084C2992E803ECE03"/>
    <w:rsid w:val="00402F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005218543B146BD866DEFA066A68EC8">
    <w:name w:val="D005218543B146BD866DEFA066A68EC8"/>
  </w:style>
  <w:style w:type="paragraph" w:customStyle="1" w:styleId="262DE3E4F98844399DD2E51B45677AD6">
    <w:name w:val="262DE3E4F98844399DD2E51B45677AD6"/>
  </w:style>
  <w:style w:type="paragraph" w:customStyle="1" w:styleId="FF7893D8454E4034A0C77EFFE7C1D279">
    <w:name w:val="FF7893D8454E4034A0C77EFFE7C1D279"/>
  </w:style>
  <w:style w:type="paragraph" w:customStyle="1" w:styleId="DE3457C8EA494C66A0017A04E86F2837">
    <w:name w:val="DE3457C8EA494C66A0017A04E86F2837"/>
  </w:style>
  <w:style w:type="paragraph" w:customStyle="1" w:styleId="ED4935CF420C453CACB7E37C07AEF636">
    <w:name w:val="ED4935CF420C453CACB7E37C07AEF636"/>
  </w:style>
  <w:style w:type="paragraph" w:customStyle="1" w:styleId="1E07D4BCC4B94B2B879B47261770CFB4">
    <w:name w:val="1E07D4BCC4B94B2B879B47261770CFB4"/>
  </w:style>
  <w:style w:type="paragraph" w:customStyle="1" w:styleId="D5384BED93D141F096FB3CBF9E38BD3E">
    <w:name w:val="D5384BED93D141F096FB3CBF9E38BD3E"/>
  </w:style>
  <w:style w:type="paragraph" w:customStyle="1" w:styleId="11C715BD59FB48E38811A4814A68DFC1">
    <w:name w:val="11C715BD59FB48E38811A4814A68DFC1"/>
  </w:style>
  <w:style w:type="paragraph" w:customStyle="1" w:styleId="8BE87394425D4E95AB2097A334E213B4">
    <w:name w:val="8BE87394425D4E95AB2097A334E213B4"/>
  </w:style>
  <w:style w:type="paragraph" w:customStyle="1" w:styleId="03171E804DEB40BEAC91E0A2D40FF5FB">
    <w:name w:val="03171E804DEB40BEAC91E0A2D40FF5FB"/>
  </w:style>
  <w:style w:type="paragraph" w:customStyle="1" w:styleId="612B355D716F48BA82E116C2448393CE">
    <w:name w:val="612B355D716F48BA82E116C2448393CE"/>
  </w:style>
  <w:style w:type="paragraph" w:customStyle="1" w:styleId="1347338F1E0D4FFE8ADD30487A0977B3">
    <w:name w:val="1347338F1E0D4FFE8ADD30487A0977B3"/>
  </w:style>
  <w:style w:type="paragraph" w:customStyle="1" w:styleId="CEBEDD036F9B464C829685EE99376F3E">
    <w:name w:val="CEBEDD036F9B464C829685EE99376F3E"/>
  </w:style>
  <w:style w:type="paragraph" w:customStyle="1" w:styleId="0ED1F9C28F2B4F3E8286566A5BB0D836">
    <w:name w:val="0ED1F9C28F2B4F3E8286566A5BB0D836"/>
  </w:style>
  <w:style w:type="paragraph" w:customStyle="1" w:styleId="81451887119949F0A3F80FAB2CED261F">
    <w:name w:val="81451887119949F0A3F80FAB2CED261F"/>
  </w:style>
  <w:style w:type="paragraph" w:customStyle="1" w:styleId="B3F59CE2FDD24563A23FA267EBF54DCF">
    <w:name w:val="B3F59CE2FDD24563A23FA267EBF54DCF"/>
  </w:style>
  <w:style w:type="paragraph" w:customStyle="1" w:styleId="02D4D4DB5CAE4344B9B045E226787CE2">
    <w:name w:val="02D4D4DB5CAE4344B9B045E226787CE2"/>
  </w:style>
  <w:style w:type="paragraph" w:customStyle="1" w:styleId="909659A11CBB4412976E284304E72ACB">
    <w:name w:val="909659A11CBB4412976E284304E72ACB"/>
  </w:style>
  <w:style w:type="paragraph" w:customStyle="1" w:styleId="22ECDBD2E0404325A8A8CECDC7B0B724">
    <w:name w:val="22ECDBD2E0404325A8A8CECDC7B0B724"/>
  </w:style>
  <w:style w:type="paragraph" w:customStyle="1" w:styleId="1397B91C5EC2457EB401B77774D7883C">
    <w:name w:val="1397B91C5EC2457EB401B77774D7883C"/>
  </w:style>
  <w:style w:type="paragraph" w:customStyle="1" w:styleId="CC50EC3E250F4469A6B47C4C91FDDC8A">
    <w:name w:val="CC50EC3E250F4469A6B47C4C91FDDC8A"/>
  </w:style>
  <w:style w:type="paragraph" w:customStyle="1" w:styleId="E7EB37FA27ED47ED8BCC1E3FA621CC84">
    <w:name w:val="E7EB37FA27ED47ED8BCC1E3FA621CC84"/>
  </w:style>
  <w:style w:type="paragraph" w:customStyle="1" w:styleId="286431869C124FB4911C246AA3179F18">
    <w:name w:val="286431869C124FB4911C246AA3179F18"/>
  </w:style>
  <w:style w:type="paragraph" w:customStyle="1" w:styleId="24B792127C5F4E67AEEB673CA0CA8B69">
    <w:name w:val="24B792127C5F4E67AEEB673CA0CA8B69"/>
  </w:style>
  <w:style w:type="paragraph" w:customStyle="1" w:styleId="F598E454DD5147618D279FB51E3281D5">
    <w:name w:val="F598E454DD5147618D279FB51E3281D5"/>
  </w:style>
  <w:style w:type="paragraph" w:customStyle="1" w:styleId="8A88D63F17E84D199EC1E08755F3DF15">
    <w:name w:val="8A88D63F17E84D199EC1E08755F3DF15"/>
  </w:style>
  <w:style w:type="paragraph" w:customStyle="1" w:styleId="D7C6FB7D05E7488EA066FE6ECEF0B50E">
    <w:name w:val="D7C6FB7D05E7488EA066FE6ECEF0B50E"/>
  </w:style>
  <w:style w:type="paragraph" w:customStyle="1" w:styleId="B1AC0FC412E44C4D83C09303BCE3966C">
    <w:name w:val="B1AC0FC412E44C4D83C09303BCE3966C"/>
  </w:style>
  <w:style w:type="paragraph" w:customStyle="1" w:styleId="6A630068587D49C7BE74D3847347886C">
    <w:name w:val="6A630068587D49C7BE74D3847347886C"/>
  </w:style>
  <w:style w:type="paragraph" w:customStyle="1" w:styleId="5756B3C879B34AB084C2992E803ECE03">
    <w:name w:val="5756B3C879B34AB084C2992E803ECE03"/>
    <w:rsid w:val="00402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Deluxe">
      <a:maj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楷体_GB2312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335F-CBF9-4A8E-9E68-A1AB16312D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4EE6DE-66CB-4C44-BCAE-5411FC7C3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CoverLetter_SalaryRequirements</Template>
  <TotalTime>15</TotalTime>
  <Pages>3</Pages>
  <Words>487</Words>
  <Characters>2587</Characters>
  <Application>Microsoft Office Word</Application>
  <DocSecurity>0</DocSecurity>
  <Lines>21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Cover letter with salary requirements</vt:lpstr>
      <vt:lpstr/>
      <vt:lpstr>&lt;[Ditt namn]&gt;</vt:lpstr>
      <vt:lpstr>        Hej &lt;[mottagarens namn]&gt;:</vt:lpstr>
    </vt:vector>
  </TitlesOfParts>
  <Company>HP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letter with salary requirements</dc:title>
  <dc:creator>Lainejaurs Byaförening</dc:creator>
  <cp:lastModifiedBy>Stefan</cp:lastModifiedBy>
  <cp:revision>3</cp:revision>
  <cp:lastPrinted>2015-02-13T09:02:00Z</cp:lastPrinted>
  <dcterms:created xsi:type="dcterms:W3CDTF">2016-02-10T13:21:00Z</dcterms:created>
  <dcterms:modified xsi:type="dcterms:W3CDTF">2016-02-11T09:52:00Z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TC101686529990</vt:lpwstr>
  </property>
</Properties>
</file>